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28" w:rsidRDefault="00242107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南京审计大学201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-201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</w:t>
      </w:r>
    </w:p>
    <w:p w:rsidR="002914D7" w:rsidRDefault="00242107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校园文化建设先进个人名单</w:t>
      </w:r>
    </w:p>
    <w:p w:rsidR="007C06FB" w:rsidRDefault="006E2A5D" w:rsidP="006F0028">
      <w:pPr>
        <w:widowControl/>
        <w:ind w:firstLineChars="100" w:firstLine="24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                                  共588人</w:t>
      </w:r>
    </w:p>
    <w:tbl>
      <w:tblPr>
        <w:tblW w:w="11409" w:type="dxa"/>
        <w:jc w:val="center"/>
        <w:tblLayout w:type="fixed"/>
        <w:tblLook w:val="04A0" w:firstRow="1" w:lastRow="0" w:firstColumn="1" w:lastColumn="0" w:noHBand="0" w:noVBand="1"/>
      </w:tblPr>
      <w:tblGrid>
        <w:gridCol w:w="1022"/>
        <w:gridCol w:w="1483"/>
        <w:gridCol w:w="1373"/>
        <w:gridCol w:w="1504"/>
        <w:gridCol w:w="1316"/>
        <w:gridCol w:w="2684"/>
        <w:gridCol w:w="2027"/>
      </w:tblGrid>
      <w:tr w:rsidR="006F0028" w:rsidTr="005269FD">
        <w:trPr>
          <w:trHeight w:val="677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28" w:rsidRDefault="006F0028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28" w:rsidRDefault="006F0028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28" w:rsidRDefault="006F0028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28" w:rsidRDefault="006F0028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28" w:rsidRDefault="006F0028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番号班级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28" w:rsidRDefault="006F0028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行政班级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28" w:rsidRDefault="006F0028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推荐人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屈鹏飞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15012512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150114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2017级审计2班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29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谢佳雯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16013945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160102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级会计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曹航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16011189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160106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级金融工程1班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季嘉禹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16011292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60107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级金融工程2班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陈曦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16012230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级经济学1班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林元晨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16011533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16级经济学2班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王轶峰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16013816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16级法学2班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俞晓婷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16010296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级法务金融2班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胡玉婷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16011379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16级国审1班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白玛顿珠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16014196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160123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财政2班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孙家傲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16011921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160123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2016级财政2班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丁文婷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16013577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级财政1班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吴可凡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16013796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160125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2016级会计1班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林芷亦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16013785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160125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2016级社保2班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顾芯瑶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16012715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160126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PPE 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郑安妍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16012953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160127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16级投资学3班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陈鑫璐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16013583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级物管2班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94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王盛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16013152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160131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16级信管3班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林睿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7010134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70101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>
              <w:rPr>
                <w:rFonts w:ascii="宋体" w:hAnsi="宋体" w:cs="宋体"/>
                <w:color w:val="000000"/>
                <w:sz w:val="24"/>
              </w:rPr>
              <w:t>金融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周晨筱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17011343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2017级金融3班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金艺杰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17012012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170104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2017级金融4班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A859E4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859E4">
              <w:rPr>
                <w:rFonts w:ascii="宋体" w:hAnsi="宋体" w:cs="宋体" w:hint="eastAsia"/>
                <w:color w:val="000000" w:themeColor="text1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A859E4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859E4">
              <w:rPr>
                <w:rFonts w:ascii="宋体" w:hAnsi="宋体" w:cs="宋体"/>
                <w:color w:val="000000" w:themeColor="text1"/>
                <w:sz w:val="24"/>
              </w:rPr>
              <w:t>田潇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A859E4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859E4">
              <w:rPr>
                <w:rFonts w:ascii="宋体" w:hAnsi="宋体" w:cs="宋体"/>
                <w:color w:val="000000" w:themeColor="text1"/>
                <w:sz w:val="24"/>
              </w:rPr>
              <w:t>17013112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A859E4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859E4">
              <w:rPr>
                <w:rFonts w:ascii="宋体" w:hAnsi="宋体" w:cs="宋体" w:hint="eastAsia"/>
                <w:color w:val="000000" w:themeColor="text1"/>
                <w:sz w:val="24"/>
              </w:rPr>
              <w:t>170105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A859E4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859E4">
              <w:rPr>
                <w:rFonts w:ascii="宋体" w:hAnsi="宋体" w:cs="宋体"/>
                <w:color w:val="000000" w:themeColor="text1"/>
                <w:sz w:val="24"/>
              </w:rPr>
              <w:t>20</w:t>
            </w:r>
            <w:r w:rsidRPr="00A859E4">
              <w:rPr>
                <w:rFonts w:ascii="宋体" w:hAnsi="宋体" w:cs="宋体" w:hint="eastAsia"/>
                <w:color w:val="000000" w:themeColor="text1"/>
                <w:sz w:val="24"/>
              </w:rPr>
              <w:t>17级金融5班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刘佳璐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7011464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级金融6班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冯宁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17012264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级保险2班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庄涵瑀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17013460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170107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2017级保险2班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王普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17013677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170107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2017级瑞华2班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徐頔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17011641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2017级工程管理2班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潘雅馨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17012490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170109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2017级工管2班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02225A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2225A">
              <w:rPr>
                <w:rFonts w:ascii="宋体" w:hAnsi="宋体" w:cs="宋体" w:hint="eastAsia"/>
                <w:color w:val="000000" w:themeColor="text1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02225A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2225A">
              <w:rPr>
                <w:rFonts w:ascii="宋体" w:hAnsi="宋体" w:cs="宋体" w:hint="eastAsia"/>
                <w:color w:val="000000" w:themeColor="text1"/>
                <w:sz w:val="24"/>
              </w:rPr>
              <w:t>孙经沛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02225A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2225A">
              <w:rPr>
                <w:rFonts w:ascii="宋体" w:hAnsi="宋体"/>
                <w:color w:val="000000" w:themeColor="text1"/>
                <w:sz w:val="24"/>
              </w:rPr>
              <w:t>17011149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02225A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2225A">
              <w:rPr>
                <w:rFonts w:ascii="宋体" w:hAnsi="宋体" w:cs="宋体" w:hint="eastAsia"/>
                <w:color w:val="000000" w:themeColor="text1"/>
                <w:sz w:val="24"/>
              </w:rPr>
              <w:t>170111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 w:rsidRPr="0002225A">
              <w:rPr>
                <w:rFonts w:ascii="宋体" w:hAnsi="宋体"/>
                <w:color w:val="000000" w:themeColor="text1"/>
                <w:sz w:val="24"/>
              </w:rPr>
              <w:t>2017级</w:t>
            </w:r>
            <w:r w:rsidRPr="0002225A">
              <w:rPr>
                <w:rFonts w:ascii="宋体" w:hAnsi="宋体" w:hint="eastAsia"/>
                <w:color w:val="000000" w:themeColor="text1"/>
                <w:sz w:val="24"/>
              </w:rPr>
              <w:t>会计</w:t>
            </w:r>
          </w:p>
          <w:p w:rsidR="001801F0" w:rsidRPr="0002225A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2225A">
              <w:rPr>
                <w:rFonts w:ascii="宋体" w:hAnsi="宋体" w:hint="eastAsia"/>
                <w:color w:val="000000" w:themeColor="text1"/>
                <w:sz w:val="24"/>
              </w:rPr>
              <w:t>（CPA Canada方向）班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李禹蒙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17012797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级内部审计班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薛宝燕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17011520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170112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2017级电子商务2班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顾思铭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17013901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170113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2017级贸易经济1班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朱若颐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17013843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17级贸易经济2班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赵文娜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17013524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2017级人力1班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顾允迪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17011199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170115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2017级人力1班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俞李洁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7011475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70116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017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级财管2班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17012060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软件工程2班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王月瑶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17012108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17级信管1班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程诗颖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7011612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级国审3班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陈文娜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color w:val="000000"/>
                <w:sz w:val="22"/>
                <w:szCs w:val="22"/>
              </w:rPr>
            </w:pPr>
            <w:r w:rsidRPr="0002225A">
              <w:rPr>
                <w:rFonts w:asciiTheme="minorEastAsia" w:eastAsiaTheme="minorEastAsia" w:hAnsiTheme="minorEastAsia"/>
                <w:sz w:val="24"/>
              </w:rPr>
              <w:t>181010228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级审计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陆汤慧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181010221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180101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2017级审计1班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仲凯诚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225A">
              <w:rPr>
                <w:rFonts w:asciiTheme="minorEastAsia" w:eastAsiaTheme="minorEastAsia" w:hAnsiTheme="minorEastAsia" w:hint="eastAsia"/>
                <w:sz w:val="24"/>
              </w:rPr>
              <w:t>181010306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180102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18级审计2班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施晓轩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181020117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级财管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丁锐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181020703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会计1班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陈敏睿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181020813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级会计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武若璇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181020837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180105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2018级会计2班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杜立洲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181020511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级会计（</w:t>
            </w:r>
            <w:r>
              <w:rPr>
                <w:rFonts w:ascii="宋体" w:hAnsi="宋体" w:cs="宋体"/>
                <w:color w:val="000000"/>
                <w:sz w:val="24"/>
              </w:rPr>
              <w:t>3+2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3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叶欢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181050338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180108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18级金融1班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张书涵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181051416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投资2班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董炯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181051403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180111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2018级投资2班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焦宏成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181051516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180112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18级国审3班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袁洁仪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181070116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180113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2018级法务会计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张泽华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181070207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2018级法务会计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蒋千倩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181070221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180114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2018级法会2班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金昊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181070302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180115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法会3班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秦睿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81070441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80116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法金1班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武莹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181080639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级数学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毛宇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181080620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180121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B61726" w:rsidRDefault="001801F0" w:rsidP="006F5A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1726">
              <w:rPr>
                <w:rFonts w:asciiTheme="minorEastAsia" w:eastAsiaTheme="minorEastAsia" w:hAnsiTheme="minorEastAsia" w:hint="eastAsia"/>
                <w:sz w:val="24"/>
              </w:rPr>
              <w:t>2018级数学2班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徐昊辰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181080705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级统计班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赵新月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181090145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审计</w:t>
            </w: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刘若涵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工管1班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贾智程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181090220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180124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18级工程管理2班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高得鑫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</w:t>
            </w:r>
            <w:r>
              <w:rPr>
                <w:rFonts w:hAnsi="宋体" w:cs="宋体"/>
                <w:color w:val="000000"/>
                <w:sz w:val="24"/>
              </w:rPr>
              <w:t>90317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</w:t>
            </w:r>
            <w:r w:rsidRPr="0002225A">
              <w:rPr>
                <w:rFonts w:ascii="宋体" w:hAnsi="宋体" w:cs="宋体"/>
                <w:color w:val="000000"/>
                <w:sz w:val="24"/>
              </w:rPr>
              <w:t>125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18级工程管理3班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陈茜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181090435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180126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工程造价1班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杨小玉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181090423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180126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2018级工程造价1班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陈宇欣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181090527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180127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工程造价2班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蔡政煜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181091025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级数据科学班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张洁瑜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81090627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级国审1班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许傲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181090702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180130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18级计算机2班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李陈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181090805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180131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级软件工程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姚懿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181090926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180132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软件工程2班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rPr>
          <w:trHeight w:val="44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庄玉洁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181091132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180133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级信管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1F0" w:rsidRDefault="001801F0" w:rsidP="006F0028">
            <w:pPr>
              <w:jc w:val="center"/>
            </w:pPr>
            <w:r w:rsidRPr="00E02FFC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孔思宁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16010700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160202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国审4班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申代润莹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16011181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160203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金融7班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吴玉雄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16012387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160204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投资2班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王喻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16014130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160205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投资3班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黄伟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16012333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160207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金融6班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78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刘霁萱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16013715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160208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信用管理3班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尹莹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16011690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160210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金企2班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王紫婷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16011849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160213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财务管理1班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曹茜雯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16010272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160214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瑞华精英2班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薛璟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16011465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160214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国审3班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符颖钰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16013900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160215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财管3班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李睿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16012074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160218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法会2班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李润卿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16012083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160219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法务会计3班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尤小庆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16010019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160219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金融3班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章晨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16011294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160220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法会4班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88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金康弘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16012960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160221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金融数学班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张若祎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16012035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160222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金融1班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王毓骄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16011387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160224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会计4班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91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梅竹菁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16010649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160226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税收1班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黄钰珊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16010185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160226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税收1班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王静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16011969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160227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税收2班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王丹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16012683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160228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2016级</w:t>
            </w:r>
            <w:r w:rsidRPr="001973E0">
              <w:rPr>
                <w:rFonts w:asciiTheme="minorEastAsia" w:hAnsiTheme="minorEastAsia" w:hint="eastAsia"/>
                <w:sz w:val="24"/>
              </w:rPr>
              <w:t>投资3班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梁馨月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17013463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会计1班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潘玮琪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17010026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会计2班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吴宵缇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17013464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会计2班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98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袁静怡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17012142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政府审计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朱心蕊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17010479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会计4班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陈茂菁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17010492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170205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会计5班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101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杨玉杰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17010905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170206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工程造价1班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闻芮可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17011169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170207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CMA班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王伊铭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17011364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170207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财务管理1班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邬云峰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17013218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170208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物流1班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王书语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17013406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中澳2班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荣心蕊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17011007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170209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CPA Canada班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周珂玄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17011911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会计4班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108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郭祎湉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17011087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数学1班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徐露瑶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17011436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数学2班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张柳柳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17011571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数学2班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111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陈赵雨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17011565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内审班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韩骄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17010716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经济学2班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吴姿萱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17010022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经济学3班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杨悦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17011185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会计3班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浦运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17011012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170215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社保1班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曹娟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17011610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170216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政审班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刘霄静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17012960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170217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法务金融1班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118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李若晨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17012599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170218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法金2班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全慧中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17010764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170219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法务金融3班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黄怡琳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17013642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税收1班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121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何平萍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17010719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税收1班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胡敏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17012011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会记4班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宋羽婕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17011598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财政2班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余瑞轩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17011170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国审2班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徐政田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17011726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行政1班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罗宸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17011489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170225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CPA Canada班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吴雪婷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17012513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170226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法会1班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128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吴佳欣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17010657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170227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国审1班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陈田昕怡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17013830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170228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法会3班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夏薇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17011287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170228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法会3班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131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潘珺瑜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17011312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170229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法会4班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朱晓剑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17013290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170230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工商1班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罗林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17013752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170231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金企班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孙雅璇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17011709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170232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IAEP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973E0">
              <w:rPr>
                <w:rFonts w:asciiTheme="minorEastAsia" w:hAnsiTheme="minorEastAsia" w:hint="eastAsia"/>
                <w:sz w:val="24"/>
              </w:rPr>
              <w:t>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孔繁钰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17010887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170233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CFA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973E0">
              <w:rPr>
                <w:rFonts w:asciiTheme="minorEastAsia" w:hAnsiTheme="minorEastAsia" w:hint="eastAsia"/>
                <w:sz w:val="24"/>
              </w:rPr>
              <w:t>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张雯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17013905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170234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PPE班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林静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17010713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170234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2017级</w:t>
            </w:r>
            <w:r w:rsidRPr="001973E0">
              <w:rPr>
                <w:rFonts w:asciiTheme="minorEastAsia" w:hAnsiTheme="minorEastAsia" w:hint="eastAsia"/>
                <w:sz w:val="24"/>
              </w:rPr>
              <w:t>会计CMA班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138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周静涵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182020236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财务管理2班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陆灵波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182020216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财管2班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李雨凡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182020222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财管2班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141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徐可涵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182020932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瑞华2班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袁芳庭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182020933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会计3班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李舒婷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182021041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会计4班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曹佳欢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182051040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金融工程1班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袁慧莹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182051125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180205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国审2班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孙辰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182051220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180206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金融4班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张淼莹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182051226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180206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金融工程3班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148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陶宇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182050502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180207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金融3班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郭雨萌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182050639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180208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金融4班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吴郁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182050121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IAEP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973E0">
              <w:rPr>
                <w:rFonts w:asciiTheme="minorEastAsia" w:hAnsiTheme="minorEastAsia" w:hint="eastAsia"/>
                <w:sz w:val="24"/>
              </w:rPr>
              <w:t>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151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高子莘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182050129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180209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审计9班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卫贵伊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182050237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180210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保险2班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王子轩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182051615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180211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信用管理1班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李章莹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182051740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180212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审计9班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孔德龙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182060101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180213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财政1班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156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薛伟芃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182060211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财政2班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157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权冠宇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182061009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180215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税收1班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158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王晶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182061145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180216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税收2班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159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崔震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182030618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工商CIA班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160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徐陈瑶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182030130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180218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工商管理1班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161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万子铭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182030336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IAEP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973E0">
              <w:rPr>
                <w:rFonts w:asciiTheme="minorEastAsia" w:hAnsiTheme="minorEastAsia" w:hint="eastAsia"/>
                <w:sz w:val="24"/>
              </w:rPr>
              <w:t>2班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162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胡婕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182030318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工商3班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163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冯涛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182030407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人力资源管理1班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冯嘉敏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182030513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人力资源管理2班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龙思彤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182030763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180223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物流管理班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166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张敏芝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182040528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180224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行政1班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167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李忍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182040622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财管4班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168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刘洁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182040309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财务管理3班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169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李得恩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182040308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社保1班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170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陈婆养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182040428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社保2班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171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黄钰婷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182040141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PPE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973E0">
              <w:rPr>
                <w:rFonts w:asciiTheme="minorEastAsia" w:hAnsiTheme="minorEastAsia" w:hint="eastAsia"/>
                <w:sz w:val="24"/>
              </w:rPr>
              <w:t>1班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172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胡欣怡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182040225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180229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USCPA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173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汪慧研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182010446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180230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审计3班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174</w:t>
            </w:r>
          </w:p>
        </w:tc>
        <w:tc>
          <w:tcPr>
            <w:tcW w:w="1483" w:type="dxa"/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高敏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182010421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180230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审计3班</w:t>
            </w:r>
          </w:p>
        </w:tc>
        <w:tc>
          <w:tcPr>
            <w:tcW w:w="2027" w:type="dxa"/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郑少涵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182010439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180230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973E0" w:rsidRDefault="001801F0" w:rsidP="006F5A7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2018级</w:t>
            </w:r>
            <w:r w:rsidRPr="001973E0">
              <w:rPr>
                <w:rFonts w:asciiTheme="minorEastAsia" w:hAnsiTheme="minorEastAsia" w:hint="eastAsia"/>
                <w:sz w:val="24"/>
              </w:rPr>
              <w:t>审计3班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Pr="001973E0" w:rsidRDefault="001801F0" w:rsidP="006F002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73E0">
              <w:rPr>
                <w:rFonts w:asciiTheme="minorEastAsia" w:hAnsiTheme="minorEastAsia" w:hint="eastAsia"/>
                <w:sz w:val="24"/>
              </w:rPr>
              <w:t>泽园书院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夏凡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16012867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160304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2016级英语2班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徐婷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16012679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160305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2016级财管2班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陆云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16013597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160307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2016级计算机1班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179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卞超凡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16013440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160307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2016级计算机1班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徐邱洋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16013316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160307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2016级计算机1班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任琦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16013426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160309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2016级CMA班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彭海琼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16013879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160311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</w:t>
            </w:r>
            <w:r>
              <w:rPr>
                <w:rFonts w:ascii="宋体" w:hAnsi="宋体" w:cs="宋体"/>
                <w:color w:val="000000"/>
                <w:sz w:val="24"/>
              </w:rPr>
              <w:t>审计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183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朱豪磊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16011997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160311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2016级审计1班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184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徐瑗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16011462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160312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2016级审计2班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185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滕尹杨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16014191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160313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2016级审计3班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186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张婷华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17010677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</w:t>
            </w:r>
            <w:r>
              <w:rPr>
                <w:rFonts w:ascii="宋体" w:hAnsi="宋体" w:cs="宋体"/>
                <w:color w:val="000000"/>
                <w:sz w:val="24"/>
              </w:rPr>
              <w:t>英语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187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成亚舒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17010503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2017级英语2班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188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龚袁源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17010511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2017级汉语言文学班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189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祁佳妮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17010443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2017级财管1班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190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姜子航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17012249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2017级国审4班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191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许丽红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17012613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2017级财务管理1班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顾林赟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17011092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2017级国审2班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王雅婷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17012472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170304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2017级财管2班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194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喻泽琳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7010181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70304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级I</w:t>
            </w:r>
            <w:r>
              <w:rPr>
                <w:rFonts w:ascii="宋体" w:hAnsi="宋体" w:cs="宋体"/>
                <w:color w:val="000000"/>
                <w:sz w:val="24"/>
              </w:rPr>
              <w:t>AEP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195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宋娜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17012659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2017级财管2班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196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沈文清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17011344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2017级财务管理3班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197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叶姿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17011025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2017级USCPA 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198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澄园书园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夏宁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17012628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澄园书园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199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邓淼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17012700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200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丁峙尹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17010505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孙易钱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17010543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170308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孙丽霞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17010671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2017级法学2班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李子芸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17012458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2017级法学2班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杨逸达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17011291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170308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法学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罗宇辰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17010513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170309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2017级法学3班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马馨慧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17012999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170309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17级法学3班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唐文倩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17012256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170309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2017级法学3班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208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覃慧红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17012905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170309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级内审班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209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徐玮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17012965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2017级法学3班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210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王艺霖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17012380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2017级中澳1班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211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余其一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17012364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2017级中澳1班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212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王培塬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17012574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170312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2017级会计5班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213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徐玉洁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7012117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70313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级财政1班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214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姚远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17011788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2017级IAEP 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215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蒋亚龙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183080311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2018级经济统计1班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216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章天泽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183080414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2018级经统2班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217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张雯琪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183080443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2018级经统2班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218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彭大海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83010609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80303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2018级审计5班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219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刘纯立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183010624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审计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朱子娇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183020326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sz w:val="24"/>
              </w:rPr>
              <w:t>0303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2018级国审3班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221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赵越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183010630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180303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2018级审计5班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黄业涵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183010621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180303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2018级审计5班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223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183010620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2018级审计5班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224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谢明光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183010706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2018级审计6班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225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陈朝艳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183010733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2018级审计6班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226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符惠津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183050734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2018级金融5班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227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黄心怡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183050714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2018级金融5班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卢雪岩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183050728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180305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2018级金融5班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杨镕冰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183080129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180306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2018级金融数学1班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孙溢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183080115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180306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2018级金融数学1班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李天怡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183080225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180307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sz w:val="24"/>
              </w:rPr>
              <w:t>18级金融数学2班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232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孙晴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183080238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2018级金融数学2班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233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凌永俊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183080214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2018级EFIT 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赖洁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183020339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180308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18级财管3班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李卓衡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183020309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180308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2018级财管3班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236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陈彦羽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183020328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180308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2018级财务管理3班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237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赵伶秋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183020317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2018级财务管理3班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238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黄琳婷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16010161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160407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2016级工商（CIA）2班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239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卢裕旭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16011781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160402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2016级工程管理2班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240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陈思琪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16013643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160413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2016级金融3班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241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张雅玲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16014112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160412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2016级金融2班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242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瞿双悦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17010006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2017级投资1班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243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李筱纯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17010124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170415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2017级投资2班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244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胡子颖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17010171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2017级IAEP 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245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王瑞初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17010216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170416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2017级投资3班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246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赵雨薇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17010459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170415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2017级CPA Canada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247</w:t>
            </w:r>
          </w:p>
        </w:tc>
        <w:tc>
          <w:tcPr>
            <w:tcW w:w="1483" w:type="dxa"/>
            <w:vAlign w:val="center"/>
          </w:tcPr>
          <w:p w:rsidR="001801F0" w:rsidRPr="006F0028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0028"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6F0028" w:rsidRDefault="001801F0" w:rsidP="006F002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0028">
              <w:rPr>
                <w:rFonts w:hint="eastAsia"/>
                <w:sz w:val="24"/>
              </w:rPr>
              <w:t>李婧瑄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6F0028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F0028">
              <w:rPr>
                <w:rFonts w:ascii="宋体" w:hAnsi="宋体" w:cs="宋体" w:hint="eastAsia"/>
                <w:color w:val="000000"/>
                <w:sz w:val="24"/>
              </w:rPr>
              <w:t>17010587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6F0028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0028">
              <w:rPr>
                <w:rFonts w:ascii="宋体" w:hAnsi="宋体" w:cs="宋体" w:hint="eastAsia"/>
                <w:color w:val="000000"/>
                <w:kern w:val="0"/>
                <w:sz w:val="24"/>
              </w:rPr>
              <w:t>170410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6F0028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0028"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2017级审计5班</w:t>
            </w:r>
          </w:p>
        </w:tc>
        <w:tc>
          <w:tcPr>
            <w:tcW w:w="2027" w:type="dxa"/>
            <w:vAlign w:val="center"/>
          </w:tcPr>
          <w:p w:rsidR="001801F0" w:rsidRPr="006F0028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0028"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248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赵阳阳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17010731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170413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2017级市营2班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249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王程晨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17010795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170402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2017级会计</w:t>
            </w:r>
          </w:p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（CPA canada）班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顾萌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17010811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170402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2017级国贸2班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251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秦雯菁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17010883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2017级国审2班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252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吴筱怡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17011369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253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王艺浔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17011533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17011963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2017级审计1班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王歆柔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2017级国审4班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256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6F0028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0028">
              <w:rPr>
                <w:rFonts w:hint="eastAsia"/>
                <w:sz w:val="24"/>
              </w:rPr>
              <w:t>倪嘉雯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17012257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170409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2017级审计4班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257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王可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17012389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170411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2017级审计6班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258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陈淑思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17012506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2017级审计5班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259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蒋玉婷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17012554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2017级审计3班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260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张婷婷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17012557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2017级审计4班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261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郑舒方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17012920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170410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2017级审计5班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纵奇袁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17013208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170404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2017级金融工程1班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张艺宝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17013410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170407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2017级审计2班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264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于小玉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17013426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2017级审计5班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265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李雅茹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17013544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2017级国贸2班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266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向珂佳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17013582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267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罗南欣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17013808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2017级审计4班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268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吕颖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17912976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170407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2017级审计2班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269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杨竺鑫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184012109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2018级会计6班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270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李轩宇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184020402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2018级财管4班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271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徐静怡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184020424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2018级财管4班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吴子怡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184021135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180402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2018级会计5班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苏一鸣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184021205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180403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2018级会计6班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274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王佳慧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184060341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180406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2018级电商班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陈美洁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184060355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180406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2018级电商班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赵子涵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184060437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180407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2018级国贸1班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277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任雨欣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184060640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180409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2018级经济1班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278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严旭辰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184060822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180411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2018级经济3班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279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50B9">
              <w:rPr>
                <w:rFonts w:ascii="宋体" w:hAnsi="宋体" w:cs="宋体" w:hint="eastAsia"/>
                <w:color w:val="000000"/>
                <w:kern w:val="0"/>
                <w:sz w:val="24"/>
              </w:rPr>
              <w:t>杜旻轩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184060911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180412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2018级贸易经济班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280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张智益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184060937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180412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2018级贸易经济班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281</w:t>
            </w:r>
          </w:p>
        </w:tc>
        <w:tc>
          <w:tcPr>
            <w:tcW w:w="1483" w:type="dxa"/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陈泳欣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184100116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180415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2018级汉语国教班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黄敏琳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184100215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180416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2018级USCPA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184110217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180414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F5A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2018级英语2班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沁园书院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284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徐颖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17011652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170216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社保2班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285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陈茜月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17011859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170404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国审3班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286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张天妮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17011977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170218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法金2班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印琪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17012155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170119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USCPA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张盛喆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17012166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170203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会计3班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289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杨璐航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17012548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170312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CFA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3班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290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王含箫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17012564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170305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财管3班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291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韩玉琦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17012811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170409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审计四班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292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扎西央宗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17013143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170314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财政2班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293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朱文欣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17013200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170202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会计2班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294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施宇婷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17013247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170234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PPE班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295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李纯然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17013256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170302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汉语言文学班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296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王天玥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17013286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170201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会计1班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297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杨雪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17013429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170204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瑞华2班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298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葛盈辰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17013479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170312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金融4班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299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四朗拉姆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17013503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170201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会计1班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300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丹增次旦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17013507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170206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工程造价1班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301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鲁瑶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17013596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170402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国贸2班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302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黄施淇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17013749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金融数学班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303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黄洁莹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17013909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170109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工管2班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吴晔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17013916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170119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2017级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计算机2班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305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李超毓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181010338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180102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审计3班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靳云迪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181020106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180103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财管1班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陈小洋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181020702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180104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会计1班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308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何星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181050341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180108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金融1班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309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祝源昊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181051509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180112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投资3班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310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仇煜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181070528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180117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法金3班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311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张婕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181070839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180120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法学3班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骆昕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181090630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180129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计算机1班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313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黎俊宇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182020908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180202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会计3班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314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翟姝钰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182021029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会计4班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315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曹正基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182030208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180219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工商CIA班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316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薛晓磊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182030240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180219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工商CIA班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317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方雨竹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182030767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180223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物流管理班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318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王盛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182040402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180227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USCPA班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319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李清宇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182051020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CFA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3班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320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蔡婉青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182060130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180213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财政1班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321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袁冰清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182060223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国审3班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322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石亚茹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182061036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180215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税收1班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323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张君璞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182061138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180216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税收2班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324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邱雨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183010614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180303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审计5班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325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马思钰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183080239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金数2班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326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彭书淇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184010833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180417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审计7班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327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张家伟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184021106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180402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会计5班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328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檀瑞东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184060402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180407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国贸1班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329</w:t>
            </w:r>
          </w:p>
        </w:tc>
        <w:tc>
          <w:tcPr>
            <w:tcW w:w="1483" w:type="dxa"/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邱晓丽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184060737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7E9B">
              <w:rPr>
                <w:rFonts w:asciiTheme="minorEastAsia" w:eastAsiaTheme="minorEastAsia" w:hAnsiTheme="minorEastAsia" w:hint="eastAsia"/>
                <w:sz w:val="24"/>
              </w:rPr>
              <w:t>180410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FC7E9B" w:rsidRDefault="001801F0" w:rsidP="007D34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2018级</w:t>
            </w:r>
            <w:r w:rsidRPr="00FC7E9B">
              <w:rPr>
                <w:rFonts w:asciiTheme="minorEastAsia" w:eastAsiaTheme="minorEastAsia" w:hAnsiTheme="minorEastAsia" w:hint="eastAsia"/>
                <w:sz w:val="24"/>
              </w:rPr>
              <w:t>经济2班</w:t>
            </w:r>
          </w:p>
        </w:tc>
        <w:tc>
          <w:tcPr>
            <w:tcW w:w="2027" w:type="dxa"/>
            <w:vAlign w:val="center"/>
          </w:tcPr>
          <w:p w:rsidR="001801F0" w:rsidRDefault="001801F0" w:rsidP="007D340E">
            <w:pPr>
              <w:jc w:val="center"/>
            </w:pPr>
            <w:r w:rsidRPr="007D7493">
              <w:rPr>
                <w:rFonts w:ascii="宋体" w:hAnsi="宋体" w:cs="宋体" w:hint="eastAsia"/>
                <w:color w:val="000000"/>
                <w:kern w:val="0"/>
                <w:sz w:val="24"/>
              </w:rPr>
              <w:t>大艺团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王统一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17011699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170122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2017级国审1班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331</w:t>
            </w:r>
          </w:p>
        </w:tc>
        <w:tc>
          <w:tcPr>
            <w:tcW w:w="1483" w:type="dxa"/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缪李彬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17012212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170404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CPA</w:t>
            </w:r>
            <w:r w:rsidRPr="005A54B8"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C</w:t>
            </w:r>
            <w:r w:rsidRPr="005A54B8">
              <w:rPr>
                <w:rFonts w:ascii="宋体" w:hAnsi="宋体" w:cs="宋体"/>
                <w:color w:val="000000"/>
                <w:sz w:val="24"/>
              </w:rPr>
              <w:t>anada班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332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杨颖韬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17013902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170114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2017级国审2班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333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杜然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17010188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170221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CMA</w:t>
            </w:r>
            <w:r w:rsidRPr="005A54B8"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334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吕林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17010433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170202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2017级会计2班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335</w:t>
            </w:r>
          </w:p>
        </w:tc>
        <w:tc>
          <w:tcPr>
            <w:tcW w:w="1483" w:type="dxa"/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赵煜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17013201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170203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2017级会计3班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耿卓艺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17013849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170306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2017级USCPA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 w:rsidRPr="005A54B8">
              <w:rPr>
                <w:rFonts w:ascii="宋体" w:hAnsi="宋体" w:cs="宋体"/>
                <w:color w:val="000000"/>
                <w:sz w:val="24"/>
              </w:rPr>
              <w:t>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337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张艺璇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17011755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170214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2017级国审3班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338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朱瑞清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17010901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170223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2017级国审2班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339</w:t>
            </w:r>
          </w:p>
        </w:tc>
        <w:tc>
          <w:tcPr>
            <w:tcW w:w="1483" w:type="dxa"/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刘雯洁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17013034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170205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2017级会计5班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340</w:t>
            </w:r>
          </w:p>
        </w:tc>
        <w:tc>
          <w:tcPr>
            <w:tcW w:w="1483" w:type="dxa"/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吴铮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17012421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170202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2017级会计2班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341</w:t>
            </w:r>
          </w:p>
        </w:tc>
        <w:tc>
          <w:tcPr>
            <w:tcW w:w="1483" w:type="dxa"/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杨偲琪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17010739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170304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2017级财管2班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342</w:t>
            </w:r>
          </w:p>
        </w:tc>
        <w:tc>
          <w:tcPr>
            <w:tcW w:w="1483" w:type="dxa"/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徐泽宇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17012241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170211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A54B8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A54B8">
              <w:rPr>
                <w:rFonts w:ascii="宋体" w:hAnsi="宋体" w:cs="宋体"/>
                <w:color w:val="000000"/>
                <w:sz w:val="24"/>
              </w:rPr>
              <w:t>2017级国审4班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343</w:t>
            </w:r>
          </w:p>
        </w:tc>
        <w:tc>
          <w:tcPr>
            <w:tcW w:w="1483" w:type="dxa"/>
            <w:vAlign w:val="center"/>
          </w:tcPr>
          <w:p w:rsidR="001801F0" w:rsidRPr="002E7E30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E7E30"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2E7E30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E7E30">
              <w:rPr>
                <w:rFonts w:ascii="宋体" w:hAnsi="宋体" w:cs="宋体"/>
                <w:color w:val="000000"/>
                <w:sz w:val="24"/>
              </w:rPr>
              <w:t>李俊蓉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2E7E30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E7E30">
              <w:rPr>
                <w:rFonts w:ascii="宋体" w:hAnsi="宋体" w:cs="宋体"/>
                <w:color w:val="000000"/>
                <w:sz w:val="24"/>
              </w:rPr>
              <w:t>17011668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2E7E30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E7E30">
              <w:rPr>
                <w:rFonts w:ascii="宋体" w:hAnsi="宋体" w:cs="宋体"/>
                <w:color w:val="000000"/>
                <w:sz w:val="24"/>
              </w:rPr>
              <w:t>170210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2E7E30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E7E30">
              <w:rPr>
                <w:rFonts w:ascii="宋体" w:hAnsi="宋体" w:cs="宋体"/>
                <w:color w:val="000000"/>
                <w:sz w:val="24"/>
              </w:rPr>
              <w:t>2017国审3班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344</w:t>
            </w:r>
          </w:p>
        </w:tc>
        <w:tc>
          <w:tcPr>
            <w:tcW w:w="1483" w:type="dxa"/>
            <w:vAlign w:val="center"/>
          </w:tcPr>
          <w:p w:rsidR="001801F0" w:rsidRPr="005F71FE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F71FE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F71FE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17011107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F71FE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F71FE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2017级会计3班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345</w:t>
            </w:r>
          </w:p>
        </w:tc>
        <w:tc>
          <w:tcPr>
            <w:tcW w:w="1483" w:type="dxa"/>
            <w:vAlign w:val="center"/>
          </w:tcPr>
          <w:p w:rsidR="001801F0" w:rsidRPr="005F71FE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F71FE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陈佟洋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F71FE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184060542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F71FE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F71FE" w:rsidRDefault="001801F0" w:rsidP="007D34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2018级中澳2班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A572E5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346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史学昊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17012100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2017级投资1班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347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黄芹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17011748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2017级CFA 2班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348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邱茹芸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17010048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170416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2017级金融6班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349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胡娜丽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17012621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2017级国贸2班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350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张简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17013676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2017级英语1班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351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胡春瑶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17012798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170218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2017级法金2班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352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张资媛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17012639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2017级审计5班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353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郭丽婷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181090544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2018级工程造价2班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354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杨睿哲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181090508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2018级国审4班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355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周维蘅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181070519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2018级国审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范悦之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184010824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180417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2018级审计7班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357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秦文丽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181051318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180110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2018级投资1班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358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罗国媛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181070614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2018级法学1班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359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谭珊珊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182040612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180225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2018级行政管理2班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曹骞月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181090524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180127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2018级工程造价2班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361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刘邱莉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184060333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180406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2018级电商班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宋杨钰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181090513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180127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2018级工造2班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BC06DA">
              <w:rPr>
                <w:rFonts w:ascii="宋体" w:hAnsi="宋体" w:cs="宋体" w:hint="eastAsia"/>
                <w:color w:val="000000"/>
                <w:kern w:val="0"/>
                <w:sz w:val="24"/>
              </w:rPr>
              <w:t>校心协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452A0">
              <w:rPr>
                <w:rFonts w:ascii="宋体" w:cs="宋体" w:hint="eastAsia"/>
                <w:color w:val="000000"/>
                <w:sz w:val="24"/>
              </w:rPr>
              <w:t>杨越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452A0">
              <w:rPr>
                <w:rFonts w:ascii="宋体" w:cs="宋体"/>
                <w:color w:val="000000"/>
                <w:sz w:val="24"/>
              </w:rPr>
              <w:t>16012450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160209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452A0">
              <w:rPr>
                <w:rFonts w:ascii="宋体" w:cs="宋体"/>
                <w:color w:val="000000"/>
                <w:sz w:val="24"/>
              </w:rPr>
              <w:t>2016</w:t>
            </w:r>
            <w:r w:rsidRPr="00D452A0">
              <w:rPr>
                <w:rFonts w:ascii="宋体" w:cs="宋体" w:hint="eastAsia"/>
                <w:color w:val="000000"/>
                <w:sz w:val="24"/>
              </w:rPr>
              <w:t>级人力</w:t>
            </w:r>
            <w:r w:rsidRPr="00D452A0">
              <w:rPr>
                <w:rFonts w:ascii="宋体" w:cs="宋体"/>
                <w:color w:val="000000"/>
                <w:sz w:val="24"/>
              </w:rPr>
              <w:t>1</w:t>
            </w:r>
            <w:r w:rsidRPr="00D452A0">
              <w:rPr>
                <w:rFonts w:asci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12587C">
            <w:pPr>
              <w:jc w:val="center"/>
            </w:pPr>
            <w:r w:rsidRPr="00157EB3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364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孙玥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16013192 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160127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2016</w:t>
            </w:r>
            <w:r>
              <w:rPr>
                <w:rFonts w:ascii="宋体" w:cs="宋体" w:hint="eastAsia"/>
                <w:color w:val="000000"/>
                <w:sz w:val="24"/>
              </w:rPr>
              <w:t>级物流</w:t>
            </w:r>
            <w:r>
              <w:rPr>
                <w:rFonts w:ascii="宋体" w:cs="宋体"/>
                <w:color w:val="000000"/>
                <w:sz w:val="24"/>
              </w:rPr>
              <w:t>1</w:t>
            </w:r>
            <w:r>
              <w:rPr>
                <w:rFonts w:asci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157EB3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365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刘佳丽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17010345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170231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2017</w:t>
            </w:r>
            <w:r>
              <w:rPr>
                <w:rFonts w:ascii="宋体" w:cs="宋体" w:hint="eastAsia"/>
                <w:color w:val="000000"/>
                <w:sz w:val="24"/>
              </w:rPr>
              <w:t>级</w:t>
            </w:r>
            <w:r>
              <w:rPr>
                <w:rFonts w:ascii="宋体" w:cs="宋体"/>
                <w:color w:val="000000"/>
                <w:sz w:val="24"/>
              </w:rPr>
              <w:t>CIA</w:t>
            </w:r>
            <w:r>
              <w:rPr>
                <w:rFonts w:asci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sz w:val="24"/>
              </w:rPr>
              <w:t>1</w:t>
            </w:r>
            <w:r>
              <w:rPr>
                <w:rFonts w:asci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157EB3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366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邓凯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17011207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170233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2017</w:t>
            </w:r>
            <w:r>
              <w:rPr>
                <w:rFonts w:ascii="宋体" w:cs="宋体" w:hint="eastAsia"/>
                <w:color w:val="000000"/>
                <w:sz w:val="24"/>
              </w:rPr>
              <w:t>级金企</w:t>
            </w:r>
            <w:r>
              <w:rPr>
                <w:rFonts w:ascii="宋体" w:cs="宋体"/>
                <w:color w:val="000000"/>
                <w:sz w:val="24"/>
              </w:rPr>
              <w:t>1</w:t>
            </w:r>
            <w:r>
              <w:rPr>
                <w:rFonts w:asci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157EB3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452A0">
              <w:rPr>
                <w:rFonts w:ascii="宋体" w:cs="宋体" w:hint="eastAsia"/>
                <w:color w:val="000000"/>
                <w:sz w:val="24"/>
              </w:rPr>
              <w:t>王文婷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D452A0">
              <w:rPr>
                <w:rFonts w:ascii="宋体" w:cs="宋体"/>
                <w:color w:val="000000"/>
                <w:sz w:val="24"/>
              </w:rPr>
              <w:t>17011603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170203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2017</w:t>
            </w:r>
            <w:r>
              <w:rPr>
                <w:rFonts w:ascii="宋体" w:cs="宋体" w:hint="eastAsia"/>
                <w:color w:val="000000"/>
                <w:sz w:val="24"/>
              </w:rPr>
              <w:t>级</w:t>
            </w:r>
            <w:r w:rsidRPr="00D452A0">
              <w:rPr>
                <w:rFonts w:ascii="宋体" w:cs="宋体" w:hint="eastAsia"/>
                <w:color w:val="000000"/>
                <w:sz w:val="24"/>
              </w:rPr>
              <w:t>会计</w:t>
            </w:r>
            <w:r w:rsidRPr="00D452A0">
              <w:rPr>
                <w:rFonts w:ascii="宋体" w:cs="宋体"/>
                <w:color w:val="000000"/>
                <w:sz w:val="24"/>
              </w:rPr>
              <w:t>3</w:t>
            </w:r>
            <w:r w:rsidRPr="00D452A0">
              <w:rPr>
                <w:rFonts w:asci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12587C">
            <w:pPr>
              <w:jc w:val="center"/>
            </w:pPr>
            <w:r w:rsidRPr="00157EB3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凌钰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17012883  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170232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2017</w:t>
            </w:r>
            <w:r>
              <w:rPr>
                <w:rFonts w:ascii="宋体" w:cs="宋体" w:hint="eastAsia"/>
                <w:color w:val="000000"/>
                <w:sz w:val="24"/>
              </w:rPr>
              <w:t>级工商</w:t>
            </w:r>
            <w:r>
              <w:rPr>
                <w:rFonts w:ascii="宋体" w:cs="宋体"/>
                <w:color w:val="000000"/>
                <w:sz w:val="24"/>
              </w:rPr>
              <w:t>3</w:t>
            </w:r>
            <w:r>
              <w:rPr>
                <w:rFonts w:asci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jc w:val="center"/>
            </w:pPr>
            <w:r w:rsidRPr="00157EB3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369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崔雯静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182030129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180218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2018</w:t>
            </w:r>
            <w:r>
              <w:rPr>
                <w:rFonts w:ascii="宋体" w:cs="宋体" w:hint="eastAsia"/>
                <w:color w:val="000000"/>
                <w:sz w:val="24"/>
              </w:rPr>
              <w:t>级金企</w:t>
            </w:r>
            <w:r>
              <w:rPr>
                <w:rFonts w:ascii="宋体" w:cs="宋体"/>
                <w:color w:val="000000"/>
                <w:sz w:val="24"/>
              </w:rPr>
              <w:t>1</w:t>
            </w:r>
            <w:r>
              <w:rPr>
                <w:rFonts w:asci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157EB3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370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颜文欣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182030643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180217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2018</w:t>
            </w:r>
            <w:r>
              <w:rPr>
                <w:rFonts w:ascii="宋体" w:cs="宋体" w:hint="eastAsia"/>
                <w:color w:val="000000"/>
                <w:sz w:val="24"/>
              </w:rPr>
              <w:t>级金企</w:t>
            </w:r>
            <w:r>
              <w:rPr>
                <w:rFonts w:ascii="宋体" w:cs="宋体"/>
                <w:color w:val="000000"/>
                <w:sz w:val="24"/>
              </w:rPr>
              <w:t>1</w:t>
            </w:r>
            <w:r>
              <w:rPr>
                <w:rFonts w:asci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157EB3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371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朱悦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182030750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180223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2018</w:t>
            </w:r>
            <w:r>
              <w:rPr>
                <w:rFonts w:ascii="宋体" w:cs="宋体" w:hint="eastAsia"/>
                <w:color w:val="000000"/>
                <w:sz w:val="24"/>
              </w:rPr>
              <w:t>级审计</w:t>
            </w:r>
            <w:r>
              <w:rPr>
                <w:rFonts w:ascii="宋体" w:cs="宋体"/>
                <w:color w:val="000000"/>
                <w:sz w:val="24"/>
              </w:rPr>
              <w:t>9</w:t>
            </w:r>
            <w:r>
              <w:rPr>
                <w:rFonts w:asci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12587C">
            <w:pPr>
              <w:jc w:val="center"/>
            </w:pPr>
            <w:r w:rsidRPr="00157EB3"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372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许卓然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16010848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2016级金融工程2班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373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窦天伦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16011052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160403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2016级国审1班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374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卢佳盈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16012918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160228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2016级行政管理1班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375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袁灵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17010041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170401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2017级国贸1班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376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陈雨希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17010100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170416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2017级内审班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377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周洺洁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17010290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170106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2017级金融6班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马春晖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17011181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2017级保险2班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379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蒋琪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17011936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170205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2017级政审班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朱婷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17012037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170202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2017级会计2班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贾祥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17012094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2017级工程管理2班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成懿文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17012259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170305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2017级会计1班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383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王晓芳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17012283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2017级会计（CMA）班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臧成爽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17012336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170209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2017级CFA 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385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吴婉婷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17012834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170306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2017级统计班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386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蔡进红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17012846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170306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2017级统计班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387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苏筱婷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17012944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170230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2017级金企班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388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谢青山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17013306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170209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2017级财管3班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389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刘文卉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17013533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170410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2017级审计5班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390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吕思彤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17013560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170226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2017级法务会计1班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391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蔡璐璐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17013987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2017级财管2班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392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左人文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181080748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180122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2018级审计9班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393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周娟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181091124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180133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2018级信管1班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394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刘玲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182030523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180222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2018级人力资源管理2班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395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蒋睿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182051613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180211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2018级信用1班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396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贾小昀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182061144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180216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2018级税收2班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397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刘欣彤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183010742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2018级审计6班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全建宇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183021311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180309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2018级中澳1班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查妮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184050926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180405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2018级金融7班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李始妍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184060818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180411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2018级经济学3班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401</w:t>
            </w:r>
          </w:p>
        </w:tc>
        <w:tc>
          <w:tcPr>
            <w:tcW w:w="1483" w:type="dxa"/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184060959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180412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1258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2018级CMA班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学务委员会</w:t>
            </w:r>
          </w:p>
          <w:p w:rsidR="001801F0" w:rsidRDefault="001801F0" w:rsidP="002315A5">
            <w:pPr>
              <w:jc w:val="center"/>
            </w:pPr>
            <w:r w:rsidRPr="00DA332B"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402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赵雨宸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4063E">
              <w:rPr>
                <w:rFonts w:ascii="宋体" w:hAnsi="宋体" w:cs="宋体"/>
                <w:color w:val="000000"/>
                <w:sz w:val="24"/>
              </w:rPr>
              <w:t>17011002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4063E">
              <w:rPr>
                <w:rFonts w:ascii="宋体" w:hAnsi="宋体" w:cs="宋体"/>
                <w:color w:val="000000"/>
                <w:sz w:val="24"/>
              </w:rPr>
              <w:t>170404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B4063E">
              <w:rPr>
                <w:rFonts w:ascii="宋体" w:hAnsi="宋体" w:cs="宋体" w:hint="eastAsia"/>
                <w:color w:val="000000"/>
                <w:sz w:val="24"/>
              </w:rPr>
              <w:t>17级IAEP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B4063E">
              <w:rPr>
                <w:rFonts w:ascii="宋体" w:hAnsi="宋体" w:cs="宋体" w:hint="eastAsia"/>
                <w:color w:val="000000"/>
                <w:sz w:val="24"/>
              </w:rPr>
              <w:t>1班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403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翟晗希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002B69">
              <w:rPr>
                <w:rFonts w:ascii="宋体" w:hAnsi="宋体" w:cs="宋体"/>
                <w:color w:val="000000"/>
                <w:sz w:val="24"/>
              </w:rPr>
              <w:t>17011803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002B69">
              <w:rPr>
                <w:rFonts w:ascii="宋体" w:hAnsi="宋体" w:cs="宋体" w:hint="eastAsia"/>
                <w:color w:val="000000"/>
                <w:sz w:val="24"/>
              </w:rPr>
              <w:t>17级人力1班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404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50CA">
              <w:rPr>
                <w:rFonts w:ascii="宋体" w:hAnsi="宋体" w:cs="宋体" w:hint="eastAsia"/>
                <w:color w:val="000000"/>
                <w:sz w:val="24"/>
              </w:rPr>
              <w:t>阮文婷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7012076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70109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0027C4">
              <w:rPr>
                <w:rFonts w:ascii="宋体" w:hAnsi="宋体" w:cs="宋体" w:hint="eastAsia"/>
                <w:color w:val="000000"/>
                <w:sz w:val="24"/>
              </w:rPr>
              <w:t>17级工程管理2班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王悦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4063E">
              <w:rPr>
                <w:rFonts w:ascii="宋体" w:hAnsi="宋体" w:cs="宋体"/>
                <w:color w:val="000000"/>
                <w:sz w:val="24"/>
              </w:rPr>
              <w:t>17012244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4063E">
              <w:rPr>
                <w:rFonts w:ascii="宋体" w:hAnsi="宋体" w:cs="宋体"/>
                <w:color w:val="000000"/>
                <w:sz w:val="24"/>
              </w:rPr>
              <w:t>170221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B4063E">
              <w:rPr>
                <w:rFonts w:ascii="宋体" w:hAnsi="宋体" w:cs="宋体" w:hint="eastAsia"/>
                <w:color w:val="000000"/>
                <w:sz w:val="24"/>
              </w:rPr>
              <w:t>17级税收2班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武帅森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7012614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70308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级法学2班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407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</w:t>
            </w:r>
            <w:r>
              <w:rPr>
                <w:rFonts w:ascii="宋体" w:hAnsi="宋体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王丛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002B69">
              <w:rPr>
                <w:rFonts w:ascii="宋体" w:hAnsi="宋体" w:cs="宋体"/>
                <w:color w:val="000000"/>
                <w:sz w:val="24"/>
              </w:rPr>
              <w:t>17012627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170115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002B69">
              <w:rPr>
                <w:rFonts w:ascii="宋体" w:hAnsi="宋体" w:cs="宋体" w:hint="eastAsia"/>
                <w:color w:val="000000"/>
                <w:sz w:val="24"/>
              </w:rPr>
              <w:t>17级人力1班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</w:t>
            </w:r>
            <w:r>
              <w:rPr>
                <w:rFonts w:ascii="宋体" w:hAnsi="宋体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牛晓雪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4063E">
              <w:rPr>
                <w:rFonts w:ascii="宋体" w:hAnsi="宋体" w:cs="宋体"/>
                <w:color w:val="000000"/>
                <w:sz w:val="24"/>
              </w:rPr>
              <w:t>17013045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4063E">
              <w:rPr>
                <w:rFonts w:ascii="宋体" w:hAnsi="宋体" w:cs="宋体"/>
                <w:color w:val="000000"/>
                <w:sz w:val="24"/>
              </w:rPr>
              <w:t>170101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B4063E">
              <w:rPr>
                <w:rFonts w:ascii="宋体" w:hAnsi="宋体" w:cs="宋体" w:hint="eastAsia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级金融1</w:t>
            </w:r>
            <w:r w:rsidRPr="00B4063E"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3150CA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50CA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3150CA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50CA">
              <w:rPr>
                <w:rFonts w:ascii="宋体" w:hAnsi="宋体" w:cs="宋体" w:hint="eastAsia"/>
                <w:color w:val="000000"/>
                <w:sz w:val="24"/>
              </w:rPr>
              <w:t>刘妍妍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3150CA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50CA">
              <w:rPr>
                <w:rFonts w:ascii="宋体" w:hAnsi="宋体" w:cs="宋体" w:hint="eastAsia"/>
                <w:color w:val="000000"/>
                <w:sz w:val="24"/>
              </w:rPr>
              <w:t>181090229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3150CA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80124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167F25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167F25">
              <w:rPr>
                <w:rFonts w:ascii="宋体" w:hAnsi="宋体" w:cs="宋体" w:hint="eastAsia"/>
                <w:color w:val="000000"/>
                <w:sz w:val="24"/>
              </w:rPr>
              <w:t>18级审计9班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3150CA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50CA"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3150CA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50CA">
              <w:rPr>
                <w:rFonts w:ascii="宋体" w:hAnsi="宋体" w:cs="宋体" w:hint="eastAsia"/>
                <w:color w:val="000000"/>
                <w:sz w:val="24"/>
              </w:rPr>
              <w:t>缪可欣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3150CA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50CA">
              <w:rPr>
                <w:rFonts w:ascii="宋体" w:hAnsi="宋体" w:cs="宋体" w:hint="eastAsia"/>
                <w:color w:val="000000"/>
                <w:sz w:val="24"/>
              </w:rPr>
              <w:t>181090525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3150CA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50CA">
              <w:rPr>
                <w:rFonts w:ascii="宋体" w:hAnsi="宋体" w:cs="宋体" w:hint="eastAsia"/>
                <w:color w:val="000000"/>
                <w:sz w:val="24"/>
              </w:rPr>
              <w:t>180127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4A78F4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4A78F4">
              <w:rPr>
                <w:rFonts w:ascii="宋体" w:hAnsi="宋体" w:cs="宋体" w:hint="eastAsia"/>
                <w:color w:val="000000"/>
                <w:sz w:val="24"/>
              </w:rPr>
              <w:t>18级工程造价2班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411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周晓辰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4063E">
              <w:rPr>
                <w:rFonts w:ascii="宋体" w:hAnsi="宋体" w:cs="宋体"/>
                <w:color w:val="000000"/>
                <w:sz w:val="24"/>
              </w:rPr>
              <w:t>182020221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4063E">
              <w:rPr>
                <w:rFonts w:ascii="宋体" w:hAnsi="宋体" w:cs="宋体"/>
                <w:color w:val="000000"/>
                <w:sz w:val="24"/>
              </w:rPr>
              <w:t>180201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级财务管理2班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412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陆李婧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82020227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80201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级财务管理2班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413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李乐乐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13910">
              <w:rPr>
                <w:rFonts w:ascii="宋体" w:hAnsi="宋体" w:cs="宋体"/>
                <w:color w:val="000000"/>
                <w:sz w:val="24"/>
              </w:rPr>
              <w:t>182030215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13910">
              <w:rPr>
                <w:rFonts w:ascii="宋体" w:hAnsi="宋体" w:cs="宋体"/>
                <w:color w:val="000000"/>
                <w:sz w:val="24"/>
              </w:rPr>
              <w:t>180219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工商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414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马星月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13910">
              <w:rPr>
                <w:rFonts w:ascii="宋体" w:hAnsi="宋体" w:cs="宋体"/>
                <w:color w:val="000000"/>
                <w:sz w:val="24"/>
              </w:rPr>
              <w:t>182030422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13910">
              <w:rPr>
                <w:rFonts w:ascii="宋体" w:hAnsi="宋体" w:cs="宋体"/>
                <w:color w:val="000000"/>
                <w:sz w:val="24"/>
              </w:rPr>
              <w:t>180221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2018级人力1班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415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周舒仪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82050217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80210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4A78F4">
              <w:rPr>
                <w:rFonts w:ascii="宋体" w:hAnsi="宋体" w:cs="宋体" w:hint="eastAsia"/>
                <w:color w:val="000000"/>
                <w:sz w:val="24"/>
              </w:rPr>
              <w:t>18级IAEP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4A78F4">
              <w:rPr>
                <w:rFonts w:ascii="宋体" w:hAnsi="宋体" w:cs="宋体" w:hint="eastAsia"/>
                <w:color w:val="000000"/>
                <w:sz w:val="24"/>
              </w:rPr>
              <w:t>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416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赵颖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13910">
              <w:rPr>
                <w:rFonts w:ascii="宋体" w:hAnsi="宋体" w:cs="宋体"/>
                <w:color w:val="000000"/>
                <w:sz w:val="24"/>
              </w:rPr>
              <w:t>184010921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180418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113910">
              <w:rPr>
                <w:rFonts w:ascii="宋体" w:hAnsi="宋体" w:cs="宋体" w:hint="eastAsia"/>
                <w:color w:val="000000"/>
                <w:sz w:val="24"/>
              </w:rPr>
              <w:t>18级审计8班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1A7D9B">
              <w:rPr>
                <w:rFonts w:ascii="宋体" w:hAnsi="宋体" w:cs="宋体" w:hint="eastAsia"/>
                <w:color w:val="000000"/>
                <w:kern w:val="0"/>
                <w:sz w:val="24"/>
              </w:rPr>
              <w:t>学务助理团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417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梁文婧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17010307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170411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17级审计6班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418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李逸秋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17011487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170234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17级IAEP 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419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葛瑞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17011704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170122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17级政审班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420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颜家伟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17011852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170122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17级IAEP 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421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范语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17011862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170123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17级IAEP 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422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沈楠卿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17012151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170406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17级审计1班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423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徐颖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17012185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170234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17级IAEP 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424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翁夏颖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17012410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170411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17级审计6班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425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徐子涵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17012615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170409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17级审计4班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张艺文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17013324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170232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17级IAEP 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王雪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17013619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170201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17级内审班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428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吴轩玥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181010223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180101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429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刘明月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181010235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180101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430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李紫嫣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181010237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180101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431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陈紫薇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181010245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180101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432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罗奕坚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182010401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180230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18级审计3班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433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娄晋屹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182010403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180230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18级审计3班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闫玥潇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182010437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180230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435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周钰莹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182010440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180230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18级审计3班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李昊航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182010503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180231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18级审计4班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王蕾蕾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182010536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180231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18级审计4班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438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张英楠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182010539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180231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18级审计4班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439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范天雨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182030248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180219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18级IAEP 1班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440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骆湘仪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184010929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180418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18级审计8班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441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齐欣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184010933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180418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18级审计8班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442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陈嘉敏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17010806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170232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  <w:t>17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级政审班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443</w:t>
            </w:r>
          </w:p>
        </w:tc>
        <w:tc>
          <w:tcPr>
            <w:tcW w:w="1483" w:type="dxa"/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王媛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  <w:t>182010444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 w:rsidRPr="005762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  <w:t>180230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621F" w:rsidRDefault="001801F0" w:rsidP="002315A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Pr="0057621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lang w:eastAsia="zh-TW"/>
              </w:rPr>
              <w:t>18</w:t>
            </w:r>
            <w:r w:rsidRPr="00576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eastAsia="zh-TW"/>
              </w:rPr>
              <w:t>级审计3班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82668D">
              <w:rPr>
                <w:rFonts w:ascii="宋体" w:hAnsi="宋体" w:cs="宋体" w:hint="eastAsia"/>
                <w:color w:val="000000"/>
                <w:kern w:val="0"/>
                <w:sz w:val="24"/>
              </w:rPr>
              <w:t>政审专协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444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马丽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7013013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70410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17级审计5班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F22158"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教务委员会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445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丁建成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7010067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70213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17级经济学2班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F22158"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教务委员会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446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吴钰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7011309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70223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17级经济统计2班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F22158"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教务委员会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447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张金霞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81070539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80117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18级法金2班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F22158"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教务委员会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448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施雯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83080226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18级金融数学2班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F22158"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教务委员会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449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李晨菲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16011340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160217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>
              <w:rPr>
                <w:rFonts w:ascii="宋体" w:hAnsi="宋体" w:cs="宋体"/>
                <w:color w:val="000000"/>
                <w:sz w:val="24"/>
              </w:rPr>
              <w:t>投资</w:t>
            </w: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450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何莹莹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16010575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160205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>
              <w:rPr>
                <w:rFonts w:ascii="宋体" w:hAnsi="宋体" w:cs="宋体"/>
                <w:color w:val="000000"/>
                <w:sz w:val="24"/>
              </w:rPr>
              <w:t>金融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451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秦玥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16013229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160129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级CFA 3班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452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王惠君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17010602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级金融</w:t>
            </w: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4628C5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453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张佳佳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17012760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>
              <w:rPr>
                <w:rFonts w:ascii="宋体" w:hAnsi="宋体" w:cs="宋体"/>
                <w:color w:val="000000"/>
                <w:sz w:val="24"/>
              </w:rPr>
              <w:t>金融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3班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4628C5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454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李振宇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17013540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170416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级投资3班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4628C5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张蓉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17012290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级CFA </w:t>
            </w:r>
            <w:r>
              <w:rPr>
                <w:rFonts w:ascii="宋体" w:hAnsi="宋体" w:cs="宋体"/>
                <w:color w:val="000000"/>
                <w:sz w:val="24"/>
              </w:rPr>
              <w:t>3班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4628C5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456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赵月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17013046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170102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>
              <w:rPr>
                <w:rFonts w:ascii="宋体" w:hAnsi="宋体" w:cs="宋体"/>
                <w:color w:val="000000"/>
                <w:sz w:val="24"/>
              </w:rPr>
              <w:t>金融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jc w:val="center"/>
            </w:pPr>
            <w:r w:rsidRPr="004628C5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457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相纬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17011719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>
              <w:rPr>
                <w:rFonts w:ascii="宋体" w:hAnsi="宋体" w:cs="宋体"/>
                <w:color w:val="000000"/>
                <w:sz w:val="24"/>
              </w:rPr>
              <w:t>金融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4628C5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458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杨哲远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17010413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017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级金融2班</w:t>
            </w:r>
          </w:p>
        </w:tc>
        <w:tc>
          <w:tcPr>
            <w:tcW w:w="2027" w:type="dxa"/>
            <w:vAlign w:val="center"/>
          </w:tcPr>
          <w:p w:rsidR="001801F0" w:rsidRDefault="001801F0" w:rsidP="002315A5">
            <w:pPr>
              <w:jc w:val="center"/>
            </w:pPr>
            <w:r w:rsidRPr="004628C5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459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李嘉皓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16010048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160205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16级金融7班</w:t>
            </w:r>
          </w:p>
        </w:tc>
        <w:tc>
          <w:tcPr>
            <w:tcW w:w="2027" w:type="dxa"/>
            <w:vAlign w:val="center"/>
          </w:tcPr>
          <w:p w:rsidR="001801F0" w:rsidRDefault="001801F0" w:rsidP="006F0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460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高冷月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16010602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160118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16级法学2班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赵豪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16013815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160201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16级保险1班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李菁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17010610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170301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17级USCPA 1班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463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澄园书院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蒙泠亦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17013350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170312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17级内审班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464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陈苏云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17010531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170411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17级审计6班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465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陈文君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17010230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170225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17级国审1班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466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王悦静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17013624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170221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17级税收2班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467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刘怡嘉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17013316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170208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17级工商管理1班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468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吕冰冰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17011160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170226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17级法务会计1班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469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吴邱雨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17010232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170203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17级国审1班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470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孙冕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17010461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170228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17级法务会计1班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471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吴尔悦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17011264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170304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pStyle w:val="a8"/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17级IAEP 1班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472</w:t>
            </w:r>
          </w:p>
        </w:tc>
        <w:tc>
          <w:tcPr>
            <w:tcW w:w="1483" w:type="dxa"/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</w:t>
            </w:r>
            <w:r>
              <w:rPr>
                <w:rFonts w:ascii="宋体" w:hAnsi="宋体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吴宣慧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17012959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170219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2315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17级法务金融3班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87CC6">
              <w:rPr>
                <w:rFonts w:ascii="宋体" w:hAnsi="宋体" w:cs="宋体" w:hint="eastAsia"/>
                <w:color w:val="000000"/>
                <w:kern w:val="0"/>
                <w:sz w:val="24"/>
              </w:rPr>
              <w:t>博物馆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473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润园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边疆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16011900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160120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16级法金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</w:t>
            </w: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474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泽园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朱晓东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16012523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160222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16级数学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</w:t>
            </w: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475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泽园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徐银悦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17011769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170226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17级法会1班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476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澄园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杨家成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17012625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170309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17级法学3班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477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泽园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赵彩月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17012727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170218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17级法金2班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478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沁园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罗忆萍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17012893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170402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17级国贸2班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479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澄园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高俊燕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17013357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170309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2017级法学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3</w:t>
            </w: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润园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李文琪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181010249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180101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18级审计1班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润园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华文欣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181010325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180102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18级审计2班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482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润园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李林洁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181010344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180102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18级审计2班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483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润园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封顺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181050317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180108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18级金融1班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484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润园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彭子冰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181051332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180110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18级审计10班（内审）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润园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吴佳轩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181070312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180115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18级国审四班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润园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胡丹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181070639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180118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18级法学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润园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糜玲燕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181090737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180130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18会计</w:t>
            </w:r>
          </w:p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（CPA Canada）班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488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泽园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尚田田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182051124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180205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18级金融工程2班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泽园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李兆楠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182060140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180213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18级财政学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沁园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李娟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184021140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180402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18级会计5班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491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沁园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李航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184060412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180407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18级国贸1班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492</w:t>
            </w:r>
          </w:p>
        </w:tc>
        <w:tc>
          <w:tcPr>
            <w:tcW w:w="1483" w:type="dxa"/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沁园</w:t>
            </w:r>
            <w:r>
              <w:rPr>
                <w:rFonts w:asciiTheme="minorEastAsia" w:eastAsiaTheme="minorEastAsia" w:hAnsiTheme="minorEastAsia" w:cs="宋体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秦俭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184100202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479C9">
              <w:rPr>
                <w:rFonts w:asciiTheme="minorEastAsia" w:eastAsiaTheme="minorEastAsia" w:hAnsiTheme="minorEastAsia" w:cs="宋体"/>
                <w:color w:val="000000"/>
                <w:sz w:val="24"/>
              </w:rPr>
              <w:t>180416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D479C9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</w:t>
            </w:r>
            <w:r w:rsidRPr="00D479C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18级汉语言文学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</w:pPr>
            <w:r w:rsidRPr="00FE763B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493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张可欣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17010911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170413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2017级国审2班</w:t>
            </w:r>
          </w:p>
        </w:tc>
        <w:tc>
          <w:tcPr>
            <w:tcW w:w="2027" w:type="dxa"/>
            <w:vAlign w:val="center"/>
          </w:tcPr>
          <w:p w:rsidR="001801F0" w:rsidRPr="00FE763B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494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许群航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17012507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170411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2017级审计6班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495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刘雪宁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17013423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170415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2017级金融2班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496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王泽祺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17013546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2017级经济学3班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497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刘文刚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17013547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170212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2017级经济学1班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498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周静宜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17013926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2017级汉语言文学班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李雨珂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181051527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180112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2018级投资学3班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戚凌霞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181070230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180114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2018级法务会计2班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孙奕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181070232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180114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2018级法务会计2班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502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郑一璇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181070429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180116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2018级金融1班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503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沈慕琰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181090127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180123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2018级国审4班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504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蒋倩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181090727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180130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2018级计算机科学与技术2班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何彦婧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182010533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180231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审计4班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孙昊晨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182021001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180203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会计4班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卢熙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182030517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180222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2018级人力资源管理2班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508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杨萌萌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182050219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180210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保险2班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509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马太卿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182050239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180210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2018级保险学2班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510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戴世昕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182050617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金融4班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511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徐林翔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182051202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180206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金融工程3班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512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夏戈奥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182051238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180206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EFIT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1班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513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喻章玉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183080128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180306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2018级国审1班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514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张晓辉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183080207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2018级金融数学2班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515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帅君妤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183080542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180310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CFA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3班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516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钱祎玮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184060519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IAEP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517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沈豫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184100124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180415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EFIT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范君洋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184100224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180416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汉语言文学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5C26DD">
            <w:pPr>
              <w:jc w:val="center"/>
            </w:pPr>
            <w:r w:rsidRPr="0077401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519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李佳颖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184110115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180413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2018级中澳2班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Pr="00FE763B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520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 w:hint="eastAsia"/>
                <w:color w:val="000000"/>
                <w:sz w:val="24"/>
              </w:rPr>
              <w:t>陶雨晴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16011135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160217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法会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521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 w:hint="eastAsia"/>
                <w:color w:val="000000"/>
                <w:sz w:val="24"/>
              </w:rPr>
              <w:t>殷作尧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16011601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160217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法会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522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 w:hint="eastAsia"/>
                <w:color w:val="000000"/>
                <w:sz w:val="24"/>
              </w:rPr>
              <w:t>润园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 w:hint="eastAsia"/>
                <w:color w:val="000000"/>
                <w:sz w:val="24"/>
              </w:rPr>
              <w:t>戚晓童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16012019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160120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法金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523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 w:hint="eastAsia"/>
                <w:color w:val="000000"/>
                <w:sz w:val="24"/>
              </w:rPr>
              <w:t>左天宝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16012193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160217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法会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524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 w:hint="eastAsia"/>
                <w:color w:val="000000"/>
                <w:sz w:val="24"/>
              </w:rPr>
              <w:t>周茜霖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16013837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160218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法会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525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 w:hint="eastAsia"/>
                <w:color w:val="000000"/>
                <w:sz w:val="24"/>
              </w:rPr>
              <w:t>李娟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16013910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/>
                <w:color w:val="000000"/>
                <w:sz w:val="24"/>
              </w:rPr>
              <w:t>160117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16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法学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Pr="00BC28F6"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唐一婷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17010619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170218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2017级法金2班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5269FD">
            <w:pPr>
              <w:jc w:val="center"/>
            </w:pPr>
            <w:r w:rsidRPr="0065204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527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严岁杰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35A7">
              <w:rPr>
                <w:rFonts w:ascii="宋体" w:hAnsi="宋体" w:cs="宋体" w:hint="eastAsia"/>
                <w:color w:val="000000"/>
                <w:sz w:val="24"/>
              </w:rPr>
              <w:t>17010747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170217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2017级法金1班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5269FD">
            <w:pPr>
              <w:jc w:val="center"/>
            </w:pPr>
            <w:r w:rsidRPr="0065204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528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牟锦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473FB">
              <w:rPr>
                <w:rFonts w:ascii="宋体" w:hAnsi="宋体" w:cs="宋体" w:hint="eastAsia"/>
                <w:color w:val="000000"/>
                <w:sz w:val="24"/>
              </w:rPr>
              <w:t>17011196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473FB">
              <w:rPr>
                <w:rFonts w:ascii="宋体" w:hAnsi="宋体" w:cs="宋体" w:hint="eastAsia"/>
                <w:color w:val="000000"/>
                <w:sz w:val="24"/>
              </w:rPr>
              <w:t>170308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2017级法学2班</w:t>
            </w:r>
          </w:p>
        </w:tc>
        <w:tc>
          <w:tcPr>
            <w:tcW w:w="2027" w:type="dxa"/>
            <w:vAlign w:val="center"/>
          </w:tcPr>
          <w:p w:rsidR="001801F0" w:rsidRDefault="001801F0" w:rsidP="005269FD">
            <w:pPr>
              <w:jc w:val="center"/>
            </w:pPr>
            <w:r w:rsidRPr="0065204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529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岳欣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35A7">
              <w:rPr>
                <w:rFonts w:ascii="宋体" w:hAnsi="宋体" w:cs="宋体" w:hint="eastAsia"/>
                <w:color w:val="000000"/>
                <w:sz w:val="24"/>
              </w:rPr>
              <w:t>17012609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35A7">
              <w:rPr>
                <w:rFonts w:ascii="宋体" w:hAnsi="宋体" w:cs="宋体" w:hint="eastAsia"/>
                <w:color w:val="000000"/>
                <w:sz w:val="24"/>
              </w:rPr>
              <w:t>170308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2017级法学2班</w:t>
            </w:r>
          </w:p>
        </w:tc>
        <w:tc>
          <w:tcPr>
            <w:tcW w:w="2027" w:type="dxa"/>
            <w:vAlign w:val="center"/>
          </w:tcPr>
          <w:p w:rsidR="001801F0" w:rsidRDefault="001801F0" w:rsidP="005269FD">
            <w:pPr>
              <w:jc w:val="center"/>
            </w:pPr>
            <w:r w:rsidRPr="0065204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530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胡彬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35A7">
              <w:rPr>
                <w:rFonts w:ascii="宋体" w:hAnsi="宋体" w:cs="宋体" w:hint="eastAsia"/>
                <w:color w:val="000000"/>
                <w:sz w:val="24"/>
              </w:rPr>
              <w:t>17012715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2017级法学1班</w:t>
            </w:r>
          </w:p>
        </w:tc>
        <w:tc>
          <w:tcPr>
            <w:tcW w:w="2027" w:type="dxa"/>
            <w:vAlign w:val="center"/>
          </w:tcPr>
          <w:p w:rsidR="001801F0" w:rsidRDefault="001801F0" w:rsidP="005269FD">
            <w:pPr>
              <w:jc w:val="center"/>
            </w:pPr>
            <w:r w:rsidRPr="0065204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531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郭宇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135A7">
              <w:rPr>
                <w:rFonts w:ascii="宋体" w:hAnsi="宋体" w:cs="宋体" w:hint="eastAsia"/>
                <w:color w:val="000000"/>
                <w:sz w:val="24"/>
              </w:rPr>
              <w:t>17013522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170226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2017级法会1班</w:t>
            </w:r>
          </w:p>
        </w:tc>
        <w:tc>
          <w:tcPr>
            <w:tcW w:w="2027" w:type="dxa"/>
            <w:vAlign w:val="center"/>
          </w:tcPr>
          <w:p w:rsidR="001801F0" w:rsidRDefault="001801F0" w:rsidP="005269FD">
            <w:pPr>
              <w:jc w:val="center"/>
            </w:pPr>
            <w:r w:rsidRPr="0065204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532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杨宇潇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 w:hint="eastAsia"/>
                <w:color w:val="000000"/>
                <w:sz w:val="24"/>
              </w:rPr>
              <w:t>17013553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C28F6">
              <w:rPr>
                <w:rFonts w:ascii="宋体" w:hAnsi="宋体" w:cs="宋体" w:hint="eastAsia"/>
                <w:color w:val="000000"/>
                <w:sz w:val="24"/>
              </w:rPr>
              <w:t>170308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2017级法学2班</w:t>
            </w:r>
          </w:p>
        </w:tc>
        <w:tc>
          <w:tcPr>
            <w:tcW w:w="2027" w:type="dxa"/>
            <w:vAlign w:val="center"/>
          </w:tcPr>
          <w:p w:rsidR="001801F0" w:rsidRDefault="001801F0" w:rsidP="005269FD">
            <w:pPr>
              <w:jc w:val="center"/>
            </w:pPr>
            <w:r w:rsidRPr="0065204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533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马雨晴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0D2C48">
              <w:rPr>
                <w:rFonts w:ascii="宋体" w:hAnsi="宋体" w:cs="宋体" w:hint="eastAsia"/>
                <w:color w:val="000000"/>
                <w:sz w:val="24"/>
              </w:rPr>
              <w:t>181070115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180113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2018级法会1班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5269FD">
            <w:pPr>
              <w:jc w:val="center"/>
            </w:pPr>
            <w:r w:rsidRPr="0065204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534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王旭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A3139">
              <w:rPr>
                <w:rFonts w:ascii="宋体" w:hAnsi="宋体" w:cs="宋体" w:hint="eastAsia"/>
                <w:color w:val="000000"/>
                <w:sz w:val="24"/>
              </w:rPr>
              <w:t>181070322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180115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2018级法会3班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5269FD">
            <w:pPr>
              <w:jc w:val="center"/>
            </w:pPr>
            <w:r w:rsidRPr="0065204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535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杨月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A3139">
              <w:rPr>
                <w:rFonts w:ascii="宋体" w:hAnsi="宋体" w:cs="宋体" w:hint="eastAsia"/>
                <w:color w:val="000000"/>
                <w:sz w:val="24"/>
              </w:rPr>
              <w:t>181070632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180118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2018级法学1班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5269FD">
            <w:pPr>
              <w:jc w:val="center"/>
            </w:pPr>
            <w:r w:rsidRPr="0065204D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法学专协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536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吕情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F6117">
              <w:rPr>
                <w:rFonts w:ascii="宋体" w:hAnsi="宋体" w:cs="宋体" w:hint="eastAsia"/>
                <w:color w:val="000000"/>
                <w:sz w:val="24"/>
              </w:rPr>
              <w:t>17010317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170228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5269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2017级法会3班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法学学生助理团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537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陈鑫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F6117">
              <w:rPr>
                <w:rFonts w:ascii="宋体" w:hAnsi="宋体" w:cs="宋体" w:hint="eastAsia"/>
                <w:color w:val="000000"/>
                <w:sz w:val="24"/>
              </w:rPr>
              <w:t>17012198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5269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2017级法学2班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法学学生助理团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538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刘晓晨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4D7BFE">
              <w:rPr>
                <w:rFonts w:ascii="宋体" w:hAnsi="宋体" w:cs="宋体" w:hint="eastAsia"/>
                <w:color w:val="000000"/>
                <w:sz w:val="24"/>
              </w:rPr>
              <w:t>17012710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5269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2017级法学1班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法学学生助理团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539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朱百灵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F6117">
              <w:rPr>
                <w:rFonts w:ascii="宋体" w:hAnsi="宋体" w:cs="宋体" w:hint="eastAsia"/>
                <w:color w:val="000000"/>
                <w:sz w:val="24"/>
              </w:rPr>
              <w:t>17012790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170217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5269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2017级法金1班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法学学生助理团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540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陈凯微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F6117">
              <w:rPr>
                <w:rFonts w:ascii="宋体" w:hAnsi="宋体" w:cs="宋体" w:hint="eastAsia"/>
                <w:color w:val="000000"/>
                <w:sz w:val="24"/>
              </w:rPr>
              <w:t>181070210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5269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2018级法会2班</w:t>
            </w:r>
          </w:p>
        </w:tc>
        <w:tc>
          <w:tcPr>
            <w:tcW w:w="2027" w:type="dxa"/>
            <w:vAlign w:val="center"/>
          </w:tcPr>
          <w:p w:rsidR="001801F0" w:rsidRDefault="001801F0" w:rsidP="00A85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法学学生助理团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541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程璟昊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15012287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150114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2015级国贸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542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骆芬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16010581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160105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2016级会计</w:t>
            </w: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543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翟悦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16012920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160211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2016级市场营销1班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544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曾泽宇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16012945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160221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2016级金融数学班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545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郭梦媛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16013649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160214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2016级财管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邱千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17010047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170402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2017级国审ACCA 1班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547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F4277">
              <w:rPr>
                <w:rFonts w:ascii="宋体" w:hAnsi="宋体" w:cs="宋体" w:hint="eastAsia"/>
                <w:color w:val="000000"/>
                <w:sz w:val="24"/>
              </w:rPr>
              <w:t>石瑢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17010138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170304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2017级财管2班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548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沈文杰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17010160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170232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2017级IAEP 1班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549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孙奕青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17010202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2017级金融5班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550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张惊云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C4BDB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C4BDB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7010618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170221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2017级税收2班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551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李杰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17010896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170223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经济统计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马欣钰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17010910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170223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2017级国审2班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A6D0D">
              <w:rPr>
                <w:rFonts w:ascii="宋体" w:hAnsi="宋体" w:cs="宋体" w:hint="eastAsia"/>
                <w:color w:val="000000"/>
                <w:sz w:val="24"/>
              </w:rPr>
              <w:t>润园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A6D0D">
              <w:rPr>
                <w:rFonts w:ascii="宋体" w:hAnsi="宋体" w:cs="宋体" w:hint="eastAsia"/>
                <w:color w:val="000000"/>
                <w:sz w:val="24"/>
              </w:rPr>
              <w:t>包天瑶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A6D0D">
              <w:rPr>
                <w:rFonts w:ascii="宋体" w:hAnsi="宋体" w:cs="宋体" w:hint="eastAsia"/>
                <w:color w:val="000000"/>
                <w:sz w:val="24"/>
              </w:rPr>
              <w:t>17011019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A6D0D">
              <w:rPr>
                <w:rFonts w:ascii="宋体" w:hAnsi="宋体" w:cs="宋体" w:hint="eastAsia"/>
                <w:color w:val="000000"/>
                <w:sz w:val="24"/>
              </w:rPr>
              <w:t>170109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 w:rsidRPr="00FA6D0D">
              <w:rPr>
                <w:rFonts w:ascii="宋体" w:hAnsi="宋体" w:cs="宋体" w:hint="eastAsia"/>
                <w:color w:val="000000"/>
                <w:sz w:val="24"/>
              </w:rPr>
              <w:t>工程管理2班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鞠事宏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17011057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软件工程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555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魏嘉玲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17011187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170221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2017级税收2班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556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席</w:t>
            </w:r>
            <w:r w:rsidR="000727D1">
              <w:rPr>
                <w:rFonts w:ascii="宋体" w:hAnsi="宋体" w:cs="宋体" w:hint="eastAsia"/>
                <w:color w:val="000000"/>
                <w:sz w:val="24"/>
              </w:rPr>
              <w:t>颖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俊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17011346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170206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2017级瑞华1班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557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黄旻瑜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17011438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2017级法学1班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558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A58F8">
              <w:rPr>
                <w:rFonts w:ascii="宋体" w:hAnsi="宋体" w:cs="宋体" w:hint="eastAsia"/>
                <w:color w:val="000000"/>
                <w:sz w:val="24"/>
              </w:rPr>
              <w:t>袁鑫玉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4"/>
              </w:rPr>
              <w:t>17011556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170209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物流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559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杜彦欣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17011655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170221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2017级税收2班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于璐瑶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17011659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170412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内审班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郁圣为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17011857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170219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瑞华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PMingLiU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沁园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  <w:bdr w:val="nil"/>
                <w:lang w:val="zh-TW" w:eastAsia="zh-TW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路雯琎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</w:rPr>
              <w:t>17011995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</w:rPr>
              <w:t>170405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国审三班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563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马欣艳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17012204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170223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2017级经济统计2班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564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王鑫鹏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17012227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IAEP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565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钱文豪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17012269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会计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566</w:t>
            </w:r>
          </w:p>
        </w:tc>
        <w:tc>
          <w:tcPr>
            <w:tcW w:w="1483" w:type="dxa"/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泽园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岳峦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</w:rPr>
              <w:t>17012331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</w:rPr>
              <w:t>170216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社保</w:t>
            </w: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</w:rPr>
              <w:t>2</w:t>
            </w: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567</w:t>
            </w:r>
          </w:p>
        </w:tc>
        <w:tc>
          <w:tcPr>
            <w:tcW w:w="1483" w:type="dxa"/>
            <w:vAlign w:val="center"/>
          </w:tcPr>
          <w:p w:rsidR="001801F0" w:rsidRDefault="001801F0" w:rsidP="005C2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贡亦欣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17012361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170310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2017级中澳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568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李亦普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17012409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170225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2017级瑞华1班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569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李夏宇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678C8">
              <w:rPr>
                <w:rFonts w:ascii="宋体" w:hAnsi="宋体" w:cs="宋体"/>
                <w:color w:val="000000"/>
                <w:sz w:val="24"/>
              </w:rPr>
              <w:t>17012491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70220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2017级政审</w:t>
            </w:r>
            <w:r w:rsidRPr="008678C8"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570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王珏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17012585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170307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法金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571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杨子逸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C4BDB" w:rsidRDefault="001801F0" w:rsidP="006D773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5C4BDB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7012677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70222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2017级瑞华1班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572</w:t>
            </w:r>
          </w:p>
        </w:tc>
        <w:tc>
          <w:tcPr>
            <w:tcW w:w="1483" w:type="dxa"/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泽园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付玲玲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</w:rPr>
              <w:t>17012815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</w:rPr>
              <w:t>170202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会计</w:t>
            </w: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</w:rPr>
              <w:t>2</w:t>
            </w: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573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任雪琪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17012997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170220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内审班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574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张泰东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17013315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170306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2017级统计班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575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张雅欣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17013351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170218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2017级法金2班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576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PMingLiU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沁园</w:t>
            </w:r>
            <w:r>
              <w:rPr>
                <w:rFonts w:ascii="宋体" w:hAnsi="宋体" w:cs="宋体" w:hint="eastAsia"/>
                <w:color w:val="000000"/>
                <w:sz w:val="24"/>
                <w:u w:color="000000"/>
                <w:bdr w:val="nil"/>
                <w:lang w:val="zh-TW" w:eastAsia="zh-TW"/>
              </w:rPr>
              <w:t>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:lang w:val="zh-TW" w:eastAsia="zh-TW"/>
              </w:rPr>
              <w:t>施瑶媛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</w:rPr>
              <w:t>17013894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170412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Pr="00577EC6" w:rsidRDefault="001801F0" w:rsidP="006D7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  <w:bdr w:val="nil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 w:rsidRPr="00577EC6">
              <w:rPr>
                <w:rFonts w:ascii="宋体" w:hAnsi="宋体" w:cs="宋体"/>
                <w:color w:val="000000"/>
                <w:sz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会计4班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577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徐嘉婧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17013913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170115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2017级</w:t>
            </w:r>
            <w:r>
              <w:rPr>
                <w:rFonts w:ascii="宋体" w:hAnsi="宋体" w:cs="宋体"/>
                <w:color w:val="000000"/>
                <w:sz w:val="24"/>
              </w:rPr>
              <w:t>瑞华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班  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578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邓维斯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181010236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2018级审计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579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tabs>
                <w:tab w:val="left" w:pos="554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武洲宇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181020142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180103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2018级财管1班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580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王依恬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181050321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180108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2018级金融1班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邹丁婕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181050423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180109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2018级EFIT 2班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江楠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181090225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180124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国审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4班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583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润园书院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龚晓玮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181090306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180125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2018级工管3班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584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单新宇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182020202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180201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</w:t>
            </w:r>
            <w:r>
              <w:rPr>
                <w:rFonts w:ascii="宋体" w:hAnsi="宋体" w:cs="宋体"/>
                <w:color w:val="000000"/>
                <w:sz w:val="24"/>
              </w:rPr>
              <w:t>财务管理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585</w:t>
            </w:r>
          </w:p>
        </w:tc>
        <w:tc>
          <w:tcPr>
            <w:tcW w:w="1483" w:type="dxa"/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泽园书院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李沁芸</w:t>
            </w:r>
          </w:p>
        </w:tc>
        <w:tc>
          <w:tcPr>
            <w:tcW w:w="15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182060233</w:t>
            </w:r>
          </w:p>
        </w:tc>
        <w:tc>
          <w:tcPr>
            <w:tcW w:w="13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180214</w:t>
            </w:r>
          </w:p>
        </w:tc>
        <w:tc>
          <w:tcPr>
            <w:tcW w:w="2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2018级国审3班</w:t>
            </w:r>
          </w:p>
        </w:tc>
        <w:tc>
          <w:tcPr>
            <w:tcW w:w="2027" w:type="dxa"/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586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澄园书院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李倩茹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183080431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180302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2018级经济统计2班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587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邵雯宇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184060960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180412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2018级EFIT 1班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  <w:tr w:rsidR="001801F0" w:rsidTr="001801F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Pr="001801F0" w:rsidRDefault="001801F0" w:rsidP="001801F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1801F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沁园书院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陈鑫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184100147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180415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1F0" w:rsidRDefault="001801F0" w:rsidP="006D77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2018级汉语国际教育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1F0" w:rsidRDefault="001801F0" w:rsidP="006D773F">
            <w:pPr>
              <w:jc w:val="center"/>
            </w:pPr>
            <w:r w:rsidRPr="006C0C98">
              <w:rPr>
                <w:rFonts w:ascii="宋体" w:hAnsi="宋体" w:cs="宋体" w:hint="eastAsia"/>
                <w:color w:val="000000"/>
                <w:kern w:val="0"/>
                <w:sz w:val="24"/>
              </w:rPr>
              <w:t>校学生会</w:t>
            </w:r>
          </w:p>
        </w:tc>
      </w:tr>
    </w:tbl>
    <w:p w:rsidR="002914D7" w:rsidRDefault="002914D7" w:rsidP="00E10170">
      <w:pPr>
        <w:jc w:val="center"/>
        <w:textAlignment w:val="center"/>
      </w:pPr>
    </w:p>
    <w:sectPr w:rsidR="00291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61" w:rsidRDefault="00790E61" w:rsidP="00B61726">
      <w:r>
        <w:separator/>
      </w:r>
    </w:p>
  </w:endnote>
  <w:endnote w:type="continuationSeparator" w:id="0">
    <w:p w:rsidR="00790E61" w:rsidRDefault="00790E61" w:rsidP="00B6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61" w:rsidRDefault="00790E61" w:rsidP="00B61726">
      <w:r>
        <w:separator/>
      </w:r>
    </w:p>
  </w:footnote>
  <w:footnote w:type="continuationSeparator" w:id="0">
    <w:p w:rsidR="00790E61" w:rsidRDefault="00790E61" w:rsidP="00B6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7"/>
    <w:rsid w:val="0002225A"/>
    <w:rsid w:val="000727D1"/>
    <w:rsid w:val="000C3328"/>
    <w:rsid w:val="000E70B3"/>
    <w:rsid w:val="0012587C"/>
    <w:rsid w:val="001801F0"/>
    <w:rsid w:val="001A6C47"/>
    <w:rsid w:val="00220A7A"/>
    <w:rsid w:val="00225B52"/>
    <w:rsid w:val="002311ED"/>
    <w:rsid w:val="002315A5"/>
    <w:rsid w:val="00242107"/>
    <w:rsid w:val="00274F8B"/>
    <w:rsid w:val="002914D7"/>
    <w:rsid w:val="0032314C"/>
    <w:rsid w:val="003F49BB"/>
    <w:rsid w:val="00402666"/>
    <w:rsid w:val="005269FD"/>
    <w:rsid w:val="005C26DD"/>
    <w:rsid w:val="006419A5"/>
    <w:rsid w:val="00663A10"/>
    <w:rsid w:val="006D773F"/>
    <w:rsid w:val="006E2A5D"/>
    <w:rsid w:val="006F0028"/>
    <w:rsid w:val="006F5A7D"/>
    <w:rsid w:val="007050A1"/>
    <w:rsid w:val="00757F69"/>
    <w:rsid w:val="00790E61"/>
    <w:rsid w:val="007C06FB"/>
    <w:rsid w:val="007D340E"/>
    <w:rsid w:val="007E4664"/>
    <w:rsid w:val="00812492"/>
    <w:rsid w:val="00840E93"/>
    <w:rsid w:val="008564FE"/>
    <w:rsid w:val="0087252F"/>
    <w:rsid w:val="008C60D1"/>
    <w:rsid w:val="008E14C8"/>
    <w:rsid w:val="00986778"/>
    <w:rsid w:val="009A4DFF"/>
    <w:rsid w:val="009B2009"/>
    <w:rsid w:val="00A2632C"/>
    <w:rsid w:val="00A859E4"/>
    <w:rsid w:val="00AD2537"/>
    <w:rsid w:val="00B61726"/>
    <w:rsid w:val="00BF175D"/>
    <w:rsid w:val="00C03BC7"/>
    <w:rsid w:val="00C55E71"/>
    <w:rsid w:val="00C85AD8"/>
    <w:rsid w:val="00D166A5"/>
    <w:rsid w:val="00D915BD"/>
    <w:rsid w:val="00E10170"/>
    <w:rsid w:val="00E24D51"/>
    <w:rsid w:val="00EF6B49"/>
    <w:rsid w:val="00F31A7C"/>
    <w:rsid w:val="00F51104"/>
    <w:rsid w:val="00F52D02"/>
    <w:rsid w:val="00F61465"/>
    <w:rsid w:val="00F63829"/>
    <w:rsid w:val="00FA0BE5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20D3CE-8FCA-4DE0-B07B-62997DCB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F0028"/>
    <w:pPr>
      <w:ind w:firstLineChars="200" w:firstLine="420"/>
    </w:pPr>
  </w:style>
  <w:style w:type="paragraph" w:styleId="a8">
    <w:name w:val="Normal (Web)"/>
    <w:basedOn w:val="a"/>
    <w:rsid w:val="002315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D04FA8-E373-4125-A92D-CACD72E5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185</TotalTime>
  <Pages>22</Pages>
  <Words>4051</Words>
  <Characters>23097</Characters>
  <Application>Microsoft Office Word</Application>
  <DocSecurity>0</DocSecurity>
  <Lines>192</Lines>
  <Paragraphs>54</Paragraphs>
  <ScaleCrop>false</ScaleCrop>
  <Company>Microsoft</Company>
  <LinksUpToDate>false</LinksUpToDate>
  <CharactersWithSpaces>27094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张兴跃zxy</dc:creator>
  <cp:lastModifiedBy>Windows 用户</cp:lastModifiedBy>
  <cp:revision>38</cp:revision>
  <dcterms:created xsi:type="dcterms:W3CDTF">2019-09-25T00:19:00Z</dcterms:created>
  <dcterms:modified xsi:type="dcterms:W3CDTF">2019-10-22T08:52:00Z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