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FB" w:rsidRDefault="00C25B83">
      <w:pPr>
        <w:jc w:val="center"/>
        <w:rPr>
          <w:rFonts w:ascii="宋体" w:hAnsi="宋体" w:cs="宋体" w:hint="default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南京审计大学201</w:t>
      </w:r>
      <w:r w:rsidR="0029236A">
        <w:rPr>
          <w:rFonts w:ascii="宋体" w:hAnsi="宋体" w:cs="宋体" w:hint="default"/>
          <w:b/>
          <w:color w:val="000000"/>
          <w:kern w:val="0"/>
          <w:sz w:val="28"/>
          <w:szCs w:val="28"/>
        </w:rPr>
        <w:t>8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-201</w:t>
      </w:r>
      <w:r w:rsidR="0029236A">
        <w:rPr>
          <w:rFonts w:ascii="宋体" w:hAnsi="宋体" w:cs="宋体" w:hint="default"/>
          <w:b/>
          <w:color w:val="000000"/>
          <w:kern w:val="0"/>
          <w:sz w:val="28"/>
          <w:szCs w:val="28"/>
        </w:rPr>
        <w:t>9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学年</w:t>
      </w:r>
    </w:p>
    <w:p w:rsidR="00A9730A" w:rsidRDefault="00C25B83">
      <w:pPr>
        <w:jc w:val="center"/>
        <w:rPr>
          <w:rFonts w:ascii="宋体" w:hAnsi="宋体" w:cs="宋体" w:hint="default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优秀学生会干部名单</w:t>
      </w:r>
    </w:p>
    <w:p w:rsidR="00A9730A" w:rsidRDefault="000C4CFB" w:rsidP="00B2581B">
      <w:pPr>
        <w:ind w:firstLineChars="100" w:firstLine="240"/>
        <w:jc w:val="left"/>
        <w:rPr>
          <w:rFonts w:ascii="宋体" w:hAnsi="宋体" w:hint="default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                                        共335人</w:t>
      </w:r>
    </w:p>
    <w:tbl>
      <w:tblPr>
        <w:tblW w:w="11326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204"/>
        <w:gridCol w:w="1060"/>
        <w:gridCol w:w="1260"/>
        <w:gridCol w:w="1300"/>
        <w:gridCol w:w="2303"/>
        <w:gridCol w:w="1986"/>
        <w:gridCol w:w="1431"/>
      </w:tblGrid>
      <w:tr w:rsidR="00B2581B" w:rsidTr="00B2581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1B" w:rsidRDefault="00B2581B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81B" w:rsidRDefault="00B2581B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81B" w:rsidRDefault="00B2581B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81B" w:rsidRDefault="00B2581B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81B" w:rsidRDefault="00B2581B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番号班级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81B" w:rsidRDefault="00B2581B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行政班级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81B" w:rsidRDefault="00B2581B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1B" w:rsidRDefault="00B2581B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推荐部门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庄涵瑀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tabs>
                <w:tab w:val="left" w:pos="225"/>
              </w:tabs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17013460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2017级保险2班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班长、润园书院</w:t>
            </w:r>
          </w:p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分团委组织部部长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束东升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17012132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2017级CFA 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班长、润园书院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青协品牌联络部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刘韬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17011930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E0242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170120</w:t>
            </w:r>
            <w:r>
              <w:rPr>
                <w:rFonts w:ascii="宋体" w:hAnsi="宋体" w:cs="宋体" w:hint="default"/>
                <w:color w:val="000000"/>
                <w:sz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2017级软件工程1班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大学生服务中心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组织部副部长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岳敏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16012274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2016级国贸2班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大学生服务中心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姚锦艺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17011412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2017级信管1班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大学生心理健康协会公关部副部长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宋双琳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521B0C">
              <w:rPr>
                <w:rFonts w:ascii="宋体" w:hAnsi="宋体" w:cs="宋体" w:hint="default"/>
                <w:color w:val="000000"/>
                <w:sz w:val="24"/>
              </w:rPr>
              <w:t>17013629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521B0C">
              <w:rPr>
                <w:rFonts w:ascii="宋体" w:hAnsi="宋体" w:cs="宋体" w:hint="default"/>
                <w:color w:val="000000"/>
                <w:sz w:val="24"/>
              </w:rPr>
              <w:t>170106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金融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大学生心理健康协会公关部部长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汤晨奕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17011105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2017级金融1班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对外交流中心对外联络部副部长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朱欣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17011252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2017级金融1班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分团委办公室常务副主任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张诗语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16012009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2016级会计2班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分团委第一副书记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袁梦洁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17013724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2017级金融数学班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分团委组织部</w:t>
            </w:r>
          </w:p>
          <w:p w:rsidR="000C4CFB" w:rsidRDefault="000C4CF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阚林敏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17012133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2017级金融数学班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青协法治服务项目部部长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蔡韵瑶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16010094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160101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</w:t>
            </w:r>
            <w:r>
              <w:rPr>
                <w:rFonts w:ascii="宋体" w:hAnsi="宋体" w:cs="宋体" w:hint="default"/>
                <w:color w:val="00000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会计1班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青协</w:t>
            </w:r>
            <w:r>
              <w:rPr>
                <w:rFonts w:ascii="宋体" w:hAnsi="宋体" w:cs="宋体"/>
                <w:color w:val="000000"/>
                <w:sz w:val="24"/>
              </w:rPr>
              <w:t>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邵佳丽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16012630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PPE班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青协</w:t>
            </w:r>
            <w:r>
              <w:rPr>
                <w:rFonts w:ascii="宋体" w:hAnsi="宋体" w:cs="宋体"/>
                <w:color w:val="000000"/>
                <w:sz w:val="24"/>
              </w:rPr>
              <w:t>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李泽贤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17010163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2017级贸易经济2班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润园党建自管会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副主任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郭昊昉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17010349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2017级CFA1班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润园党建自管会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RPr="00521B0C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杨东升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16012362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2016级国贸2班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润园科协副主席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胡玉婷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16011379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国审</w:t>
            </w:r>
            <w:r>
              <w:rPr>
                <w:rFonts w:ascii="宋体" w:hAnsi="宋体" w:cs="宋体"/>
                <w:color w:val="000000"/>
                <w:sz w:val="24"/>
              </w:rPr>
              <w:t>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润园科协主席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51C6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51C6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51C6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51C62">
              <w:rPr>
                <w:rFonts w:ascii="宋体" w:hAnsi="宋体" w:cs="宋体"/>
                <w:color w:val="000000"/>
                <w:sz w:val="24"/>
              </w:rPr>
              <w:t>黄瑾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51C6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51C62">
              <w:rPr>
                <w:rFonts w:ascii="宋体" w:hAnsi="宋体" w:cs="宋体"/>
                <w:color w:val="000000"/>
                <w:sz w:val="24"/>
              </w:rPr>
              <w:t>16012377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51C6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51C62">
              <w:rPr>
                <w:rFonts w:ascii="宋体" w:hAnsi="宋体" w:cs="宋体"/>
                <w:color w:val="000000"/>
                <w:sz w:val="24"/>
              </w:rPr>
              <w:t>160117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51C6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A6E04">
              <w:rPr>
                <w:rFonts w:ascii="宋体" w:hAnsi="宋体" w:cs="宋体"/>
                <w:color w:val="000000"/>
                <w:sz w:val="24"/>
              </w:rPr>
              <w:t>2016级</w:t>
            </w:r>
            <w:r w:rsidRPr="00151C62">
              <w:rPr>
                <w:rFonts w:ascii="宋体" w:hAnsi="宋体" w:cs="宋体"/>
                <w:color w:val="000000"/>
                <w:sz w:val="24"/>
              </w:rPr>
              <w:t>法学2班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51C62">
              <w:rPr>
                <w:rFonts w:ascii="宋体" w:hAnsi="宋体" w:cs="宋体"/>
                <w:color w:val="000000"/>
                <w:sz w:val="24"/>
              </w:rPr>
              <w:t>润园书院第二学生</w:t>
            </w:r>
          </w:p>
          <w:p w:rsidR="000C4CFB" w:rsidRPr="00151C6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51C62">
              <w:rPr>
                <w:rFonts w:ascii="宋体" w:hAnsi="宋体" w:cs="宋体"/>
                <w:color w:val="000000"/>
                <w:sz w:val="24"/>
              </w:rPr>
              <w:t>党支部书记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D3961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8D3961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D3961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8D3961">
              <w:rPr>
                <w:rFonts w:ascii="宋体" w:hAnsi="宋体" w:cs="宋体"/>
                <w:color w:val="000000"/>
                <w:sz w:val="24"/>
              </w:rPr>
              <w:t>郝雯利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D3961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8D3961">
              <w:rPr>
                <w:rFonts w:ascii="宋体" w:hAnsi="宋体" w:cs="宋体"/>
                <w:color w:val="000000"/>
                <w:sz w:val="24"/>
              </w:rPr>
              <w:t>16011008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D3961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8D3961">
              <w:rPr>
                <w:rFonts w:ascii="宋体" w:hAnsi="宋体" w:cs="宋体"/>
                <w:color w:val="000000"/>
                <w:sz w:val="24"/>
              </w:rPr>
              <w:t>160106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D3961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</w:t>
            </w:r>
            <w:r w:rsidRPr="008D3961">
              <w:rPr>
                <w:rFonts w:ascii="宋体" w:hAnsi="宋体" w:cs="宋体"/>
                <w:color w:val="000000"/>
                <w:sz w:val="24"/>
              </w:rPr>
              <w:t>金融7班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8D3961">
              <w:rPr>
                <w:rFonts w:ascii="宋体" w:hAnsi="宋体" w:cs="宋体"/>
                <w:color w:val="000000"/>
                <w:sz w:val="24"/>
              </w:rPr>
              <w:t>润园书院分团委</w:t>
            </w:r>
          </w:p>
          <w:p w:rsidR="000C4CFB" w:rsidRPr="008D3961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8D3961">
              <w:rPr>
                <w:rFonts w:ascii="宋体" w:hAnsi="宋体" w:cs="宋体"/>
                <w:color w:val="000000"/>
                <w:sz w:val="24"/>
              </w:rPr>
              <w:lastRenderedPageBreak/>
              <w:t>副书记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lastRenderedPageBreak/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张子鑫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17010872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2017级金融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（CFA方向）1班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润园书院科协常务部部长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蔡玲莉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7010824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70113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sz w:val="24"/>
              </w:rPr>
              <w:t>级国贸2班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润园书院通识教育中心公关部部长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潘心蕙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17012113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2017级会计CMA班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润园书院通识教育中心学术部副部长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诸凌潇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16012617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2017级IAEP 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润园书院通识教育中心主席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陈玺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16011048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521B0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2016级金融（</w:t>
            </w:r>
            <w:r>
              <w:rPr>
                <w:rFonts w:ascii="宋体" w:hAnsi="宋体" w:cs="宋体" w:hint="default"/>
                <w:color w:val="000000"/>
                <w:sz w:val="24"/>
              </w:rPr>
              <w:t>CFA</w:t>
            </w:r>
            <w:r>
              <w:rPr>
                <w:rFonts w:ascii="宋体" w:hAnsi="宋体" w:cs="宋体"/>
                <w:color w:val="000000"/>
                <w:sz w:val="24"/>
              </w:rPr>
              <w:t>方向）2班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润园书院学生会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徐中瀚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17011690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2017级信管</w:t>
            </w:r>
            <w:r>
              <w:rPr>
                <w:rFonts w:ascii="宋体" w:hAnsi="宋体" w:cs="宋体" w:hint="default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润园文化艺术中心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公关部部长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徐頔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17011641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工管2班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润园文化艺术中心文艺部副部长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范溢敏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16010547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2016级金融3班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善治委员会副主席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段鸿睿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16013010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2016级USCPA 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善治委员会主席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金艺杰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17012012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金融4班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社团联合会调研部副部长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邹硕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17011179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2017级金融4班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社团联合会外联部部长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徐璇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17011176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金融4班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社团联合会外联部副部长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17013372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default"/>
                <w:color w:val="000000"/>
                <w:sz w:val="24"/>
              </w:rPr>
              <w:t>17</w:t>
            </w:r>
            <w:r>
              <w:rPr>
                <w:rFonts w:ascii="宋体" w:hAnsi="宋体" w:cs="宋体"/>
                <w:color w:val="000000"/>
                <w:sz w:val="24"/>
              </w:rPr>
              <w:t>级金融3班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社团联合会宣传部副部长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17013556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2017级金融6班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社团联合会宣传部副部长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孙妍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17012077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2017级E</w:t>
            </w:r>
            <w:r>
              <w:rPr>
                <w:rFonts w:ascii="宋体" w:hAnsi="宋体" w:cs="宋体" w:hint="default"/>
                <w:color w:val="000000"/>
                <w:sz w:val="24"/>
              </w:rPr>
              <w:t>FIT班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体育联合协会常务部部长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陆文清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17010523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2017级保险2班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团学联秘书处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办公室副主任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张倩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17012168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金融数学班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新宣宣传部副部长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521B0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521B0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程静怡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521B0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16010863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521B0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521B0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2016级EFIT班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521B0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学生会</w:t>
            </w:r>
            <w:r>
              <w:rPr>
                <w:rFonts w:ascii="宋体" w:hAnsi="宋体" w:cs="宋体" w:hint="default"/>
                <w:color w:val="000000"/>
                <w:sz w:val="24"/>
              </w:rPr>
              <w:t>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17011153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2017级金融3班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学习支持与生涯发展中心生涯规划部部长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闵蕾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16011373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160107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A6E04">
              <w:rPr>
                <w:rFonts w:ascii="宋体" w:hAnsi="宋体" w:cs="宋体"/>
                <w:color w:val="000000"/>
                <w:sz w:val="24"/>
              </w:rPr>
              <w:t>2016级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金融工程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160107班班长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陈诗棋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16013291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160108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A6E04">
              <w:rPr>
                <w:rFonts w:ascii="宋体" w:hAnsi="宋体" w:cs="宋体"/>
                <w:color w:val="000000"/>
                <w:sz w:val="24"/>
              </w:rPr>
              <w:t>2016级</w:t>
            </w:r>
            <w:r w:rsidRPr="00110853">
              <w:rPr>
                <w:rFonts w:ascii="宋体" w:hAnsi="宋体" w:cs="宋体"/>
                <w:color w:val="000000"/>
                <w:sz w:val="24"/>
              </w:rPr>
              <w:t>16级电商1班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160108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  <w:r w:rsidRPr="00110853">
              <w:rPr>
                <w:rFonts w:ascii="宋体" w:hAnsi="宋体" w:cs="宋体"/>
                <w:color w:val="000000"/>
                <w:sz w:val="24"/>
              </w:rPr>
              <w:t>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李敏诗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16013061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A6E04">
              <w:rPr>
                <w:rFonts w:ascii="宋体" w:hAnsi="宋体" w:cs="宋体"/>
                <w:color w:val="000000"/>
                <w:sz w:val="24"/>
              </w:rPr>
              <w:t>2016级</w:t>
            </w:r>
            <w:r>
              <w:rPr>
                <w:rFonts w:ascii="宋体" w:hAnsi="宋体" w:cs="宋体"/>
                <w:color w:val="000000"/>
                <w:sz w:val="24"/>
              </w:rPr>
              <w:t>会计学（USCPA）2班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160110班</w:t>
            </w:r>
            <w:r>
              <w:rPr>
                <w:rFonts w:ascii="宋体" w:hAnsi="宋体" w:cs="宋体" w:hint="default"/>
                <w:color w:val="000000"/>
                <w:sz w:val="24"/>
              </w:rPr>
              <w:t>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705BD9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05BD9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705BD9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05BD9">
              <w:rPr>
                <w:rFonts w:ascii="宋体" w:hAnsi="宋体" w:cs="宋体"/>
                <w:color w:val="000000"/>
                <w:sz w:val="24"/>
              </w:rPr>
              <w:t>臧旭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705BD9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05BD9">
              <w:rPr>
                <w:rFonts w:ascii="宋体" w:hAnsi="宋体" w:cs="宋体"/>
                <w:color w:val="000000"/>
                <w:sz w:val="24"/>
              </w:rPr>
              <w:t>16013604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705BD9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05BD9">
              <w:rPr>
                <w:rFonts w:ascii="宋体" w:hAnsi="宋体" w:cs="宋体"/>
                <w:color w:val="000000"/>
                <w:sz w:val="24"/>
              </w:rPr>
              <w:t>160126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705BD9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</w:t>
            </w:r>
            <w:r w:rsidRPr="00705BD9">
              <w:rPr>
                <w:rFonts w:ascii="宋体" w:hAnsi="宋体" w:cs="宋体"/>
                <w:color w:val="000000"/>
                <w:sz w:val="24"/>
              </w:rPr>
              <w:t>PPE班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705BD9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05BD9">
              <w:rPr>
                <w:rFonts w:ascii="宋体" w:hAnsi="宋体" w:cs="宋体"/>
                <w:color w:val="000000"/>
                <w:sz w:val="24"/>
              </w:rPr>
              <w:t>160126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  <w:r w:rsidRPr="00705BD9">
              <w:rPr>
                <w:rFonts w:ascii="宋体" w:hAnsi="宋体" w:cs="宋体"/>
                <w:color w:val="000000"/>
                <w:sz w:val="24"/>
              </w:rPr>
              <w:t>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孙玥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16013192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A6E04">
              <w:rPr>
                <w:rFonts w:ascii="宋体" w:hAnsi="宋体" w:cs="宋体"/>
                <w:color w:val="000000"/>
                <w:sz w:val="24"/>
              </w:rPr>
              <w:t>2016级</w:t>
            </w:r>
            <w:r>
              <w:rPr>
                <w:rFonts w:ascii="宋体" w:hAnsi="宋体" w:cs="宋体"/>
                <w:color w:val="000000"/>
                <w:sz w:val="24"/>
              </w:rPr>
              <w:t>物流1班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160127班班长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陈鑫璐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16013583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A6E04">
              <w:rPr>
                <w:rFonts w:ascii="宋体" w:hAnsi="宋体" w:cs="宋体"/>
                <w:color w:val="000000"/>
                <w:sz w:val="24"/>
              </w:rPr>
              <w:t>2016级</w:t>
            </w:r>
            <w:r>
              <w:rPr>
                <w:rFonts w:ascii="宋体" w:hAnsi="宋体" w:cs="宋体"/>
                <w:color w:val="000000"/>
                <w:sz w:val="24"/>
              </w:rPr>
              <w:t>物管2班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160128班班长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37D6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337D6B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37D6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337D6B">
              <w:rPr>
                <w:rFonts w:ascii="宋体" w:hAnsi="宋体" w:cs="宋体"/>
                <w:color w:val="000000"/>
                <w:sz w:val="24"/>
              </w:rPr>
              <w:t>殷缘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37D6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337D6B">
              <w:rPr>
                <w:rFonts w:ascii="宋体" w:hAnsi="宋体" w:cs="宋体"/>
                <w:color w:val="000000"/>
                <w:sz w:val="24"/>
              </w:rPr>
              <w:t>16013228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37D6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337D6B">
              <w:rPr>
                <w:rFonts w:ascii="宋体" w:hAnsi="宋体" w:cs="宋体"/>
                <w:color w:val="000000"/>
                <w:sz w:val="24"/>
              </w:rPr>
              <w:t>160131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37D6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A6E04">
              <w:rPr>
                <w:rFonts w:ascii="宋体" w:hAnsi="宋体" w:cs="宋体"/>
                <w:color w:val="000000"/>
                <w:sz w:val="24"/>
              </w:rPr>
              <w:t>2016级</w:t>
            </w:r>
            <w:r w:rsidRPr="00337D6B">
              <w:rPr>
                <w:rFonts w:ascii="宋体" w:hAnsi="宋体" w:cs="宋体"/>
                <w:color w:val="000000"/>
                <w:sz w:val="24"/>
              </w:rPr>
              <w:t>信管3班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37D6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337D6B">
              <w:rPr>
                <w:rFonts w:ascii="宋体" w:hAnsi="宋体" w:cs="宋体"/>
                <w:color w:val="000000"/>
                <w:sz w:val="24"/>
              </w:rPr>
              <w:t>160131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  <w:r w:rsidRPr="00337D6B">
              <w:rPr>
                <w:rFonts w:ascii="宋体" w:hAnsi="宋体" w:cs="宋体"/>
                <w:color w:val="000000"/>
                <w:sz w:val="24"/>
              </w:rPr>
              <w:t>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王虓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17013430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2017年金融5班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170105班班长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孙经沛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17011149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170111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2017级会计（CPA Canada方向）班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B207CA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2017级会计（CPA Canada方向）</w:t>
            </w:r>
            <w:r w:rsidRPr="00886E3F">
              <w:rPr>
                <w:rFonts w:ascii="宋体" w:hAnsi="宋体" w:cs="宋体"/>
                <w:sz w:val="24"/>
              </w:rPr>
              <w:t>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842437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周扬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17011420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170111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2017级电子商务1班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170111班班长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842437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冒涵颖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17011615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电商2班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170112</w:t>
            </w:r>
            <w:r>
              <w:rPr>
                <w:rFonts w:ascii="宋体" w:hAnsi="宋体" w:cs="宋体"/>
                <w:color w:val="000000"/>
                <w:sz w:val="24"/>
              </w:rPr>
              <w:t>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张佳雯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17010568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2017级经贸2班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俞李洁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17011475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170116班班长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蒋旭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181010203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2018级审计1班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180101班班长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衡旋旋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181010326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2018级审计2班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180102班班长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54B4D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54B4D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54B4D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54B4D">
              <w:rPr>
                <w:rFonts w:ascii="宋体" w:hAnsi="宋体" w:cs="宋体"/>
                <w:color w:val="000000"/>
                <w:sz w:val="24"/>
              </w:rPr>
              <w:t>田佳鑫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54B4D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54B4D">
              <w:rPr>
                <w:rFonts w:ascii="宋体" w:hAnsi="宋体" w:cs="宋体"/>
                <w:color w:val="000000"/>
                <w:sz w:val="24"/>
              </w:rPr>
              <w:t>181050434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54B4D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54B4D">
              <w:rPr>
                <w:rFonts w:ascii="宋体" w:hAnsi="宋体" w:cs="宋体"/>
                <w:color w:val="000000"/>
                <w:sz w:val="24"/>
              </w:rPr>
              <w:t>180109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54B4D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2018级金融2</w:t>
            </w:r>
            <w:r w:rsidRPr="00254B4D"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54B4D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54B4D">
              <w:rPr>
                <w:rFonts w:ascii="宋体" w:hAnsi="宋体" w:cs="宋体"/>
                <w:color w:val="000000"/>
                <w:sz w:val="24"/>
              </w:rPr>
              <w:t>180109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  <w:r w:rsidRPr="00254B4D">
              <w:rPr>
                <w:rFonts w:ascii="宋体" w:hAnsi="宋体" w:cs="宋体"/>
                <w:color w:val="000000"/>
                <w:sz w:val="24"/>
              </w:rPr>
              <w:t>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王浚丞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181051312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2018级金融1班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180110班班长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金昊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181070302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2018级法会3班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180115班班长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赵连辉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181070534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180117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 w:rsidRPr="00110853">
              <w:rPr>
                <w:rFonts w:ascii="宋体" w:hAnsi="宋体" w:cs="宋体"/>
                <w:color w:val="000000"/>
                <w:sz w:val="24"/>
              </w:rPr>
              <w:t>法金2班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180117班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  <w:r w:rsidRPr="00110853">
              <w:rPr>
                <w:rFonts w:ascii="宋体" w:hAnsi="宋体" w:cs="宋体"/>
                <w:color w:val="000000"/>
                <w:sz w:val="24"/>
              </w:rPr>
              <w:t>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F5257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F525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F5257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F5257">
              <w:rPr>
                <w:rFonts w:ascii="宋体" w:hAnsi="宋体" w:cs="宋体"/>
                <w:color w:val="000000"/>
                <w:sz w:val="24"/>
              </w:rPr>
              <w:t>孟维嘉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F5257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F5257">
              <w:rPr>
                <w:rFonts w:ascii="宋体" w:hAnsi="宋体" w:cs="宋体"/>
                <w:color w:val="000000"/>
                <w:sz w:val="24"/>
              </w:rPr>
              <w:t>181070739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F5257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F5257">
              <w:rPr>
                <w:rFonts w:ascii="宋体" w:hAnsi="宋体" w:cs="宋体"/>
                <w:color w:val="000000"/>
                <w:sz w:val="24"/>
              </w:rPr>
              <w:t>180119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F5257" w:rsidRDefault="000C4CFB" w:rsidP="00C2488D">
            <w:pPr>
              <w:tabs>
                <w:tab w:val="center" w:pos="530"/>
              </w:tabs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ab/>
            </w:r>
            <w:r>
              <w:rPr>
                <w:rFonts w:ascii="宋体" w:hAnsi="宋体" w:cs="宋体"/>
                <w:color w:val="000000"/>
                <w:sz w:val="24"/>
              </w:rPr>
              <w:t>法学2</w:t>
            </w:r>
            <w:r w:rsidRPr="001F5257"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F5257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F5257">
              <w:rPr>
                <w:rFonts w:ascii="宋体" w:hAnsi="宋体" w:cs="宋体"/>
                <w:color w:val="000000"/>
                <w:sz w:val="24"/>
              </w:rPr>
              <w:t>180119班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  <w:r w:rsidRPr="001F5257">
              <w:rPr>
                <w:rFonts w:ascii="宋体" w:hAnsi="宋体" w:cs="宋体"/>
                <w:color w:val="000000"/>
                <w:sz w:val="24"/>
              </w:rPr>
              <w:t>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邬淑洁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181070828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2018级法学3班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180120</w:t>
            </w:r>
            <w:r>
              <w:rPr>
                <w:rFonts w:ascii="宋体" w:hAnsi="宋体" w:cs="宋体"/>
                <w:color w:val="000000"/>
                <w:sz w:val="24"/>
              </w:rPr>
              <w:t>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5539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5539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355392">
              <w:rPr>
                <w:rFonts w:ascii="宋体" w:hAnsi="宋体" w:cs="宋体"/>
                <w:color w:val="000000"/>
                <w:sz w:val="24"/>
              </w:rPr>
              <w:t>宋宇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5539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355392">
              <w:rPr>
                <w:rFonts w:ascii="宋体" w:hAnsi="宋体" w:cs="宋体"/>
                <w:color w:val="000000"/>
                <w:sz w:val="24"/>
              </w:rPr>
              <w:t>181080726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5539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355392">
              <w:rPr>
                <w:rFonts w:ascii="宋体" w:hAnsi="宋体" w:cs="宋体"/>
                <w:color w:val="000000"/>
                <w:sz w:val="24"/>
              </w:rPr>
              <w:t>180122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55392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 w:rsidRPr="00355392">
              <w:rPr>
                <w:rFonts w:ascii="宋体" w:hAnsi="宋体" w:cs="宋体"/>
                <w:color w:val="000000"/>
                <w:sz w:val="24"/>
              </w:rPr>
              <w:t>统计班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355392" w:rsidRDefault="000C4CFB" w:rsidP="00C2488D">
            <w:pPr>
              <w:tabs>
                <w:tab w:val="left" w:pos="426"/>
                <w:tab w:val="center" w:pos="1238"/>
              </w:tabs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355392">
              <w:rPr>
                <w:rFonts w:ascii="宋体" w:hAnsi="宋体" w:cs="宋体"/>
                <w:color w:val="000000"/>
                <w:sz w:val="24"/>
              </w:rPr>
              <w:t>180122班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  <w:r w:rsidRPr="00355392">
              <w:rPr>
                <w:rFonts w:ascii="宋体" w:hAnsi="宋体" w:cs="宋体"/>
                <w:color w:val="000000"/>
                <w:sz w:val="24"/>
              </w:rPr>
              <w:t>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 w:hint="default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赵新月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 w:hint="default"/>
                <w:sz w:val="24"/>
              </w:rPr>
              <w:t>181090145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 w:hint="default"/>
                <w:sz w:val="24"/>
              </w:rPr>
              <w:t>180123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2018级审计</w:t>
            </w:r>
            <w:r w:rsidRPr="00886E3F">
              <w:rPr>
                <w:rFonts w:ascii="宋体" w:hAnsi="宋体" w:cs="宋体" w:hint="default"/>
                <w:sz w:val="24"/>
              </w:rPr>
              <w:t>10</w:t>
            </w:r>
            <w:r w:rsidRPr="00886E3F"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B207CA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 w:hint="default"/>
                <w:sz w:val="24"/>
              </w:rPr>
              <w:t>180123</w:t>
            </w:r>
            <w:r>
              <w:rPr>
                <w:rFonts w:ascii="宋体" w:hAnsi="宋体" w:cs="宋体" w:hint="default"/>
                <w:sz w:val="24"/>
              </w:rPr>
              <w:t>班</w:t>
            </w:r>
            <w:r w:rsidRPr="00886E3F">
              <w:rPr>
                <w:rFonts w:ascii="宋体" w:hAnsi="宋体" w:cs="宋体"/>
                <w:sz w:val="24"/>
              </w:rPr>
              <w:t>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842437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6179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61793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6179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61793">
              <w:rPr>
                <w:rFonts w:ascii="宋体" w:hAnsi="宋体" w:cs="宋体"/>
                <w:color w:val="000000"/>
                <w:sz w:val="24"/>
              </w:rPr>
              <w:t>杜永强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6179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61793">
              <w:rPr>
                <w:rFonts w:ascii="宋体" w:hAnsi="宋体" w:cs="宋体"/>
                <w:color w:val="000000"/>
                <w:sz w:val="24"/>
              </w:rPr>
              <w:t>181090316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6179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61793">
              <w:rPr>
                <w:rFonts w:ascii="宋体" w:hAnsi="宋体" w:cs="宋体"/>
                <w:color w:val="000000"/>
                <w:sz w:val="24"/>
              </w:rPr>
              <w:t>180125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6179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2018级工程管理3</w:t>
            </w:r>
            <w:r w:rsidRPr="00261793"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26179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261793">
              <w:rPr>
                <w:rFonts w:ascii="宋体" w:hAnsi="宋体" w:cs="宋体"/>
                <w:color w:val="000000"/>
                <w:sz w:val="24"/>
              </w:rPr>
              <w:t>180125班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  <w:r w:rsidRPr="00261793">
              <w:rPr>
                <w:rFonts w:ascii="宋体" w:hAnsi="宋体" w:cs="宋体"/>
                <w:color w:val="000000"/>
                <w:sz w:val="24"/>
              </w:rPr>
              <w:t>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臧晔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181090412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180126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2018级工程造价1班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886E3F" w:rsidRDefault="000C4CFB" w:rsidP="0062036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886E3F">
              <w:rPr>
                <w:rFonts w:ascii="宋体" w:hAnsi="宋体" w:cs="宋体"/>
                <w:sz w:val="24"/>
              </w:rPr>
              <w:t>180126班班长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842437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张宇浩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181090607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180129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2018级金融2班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110853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110853">
              <w:rPr>
                <w:rFonts w:ascii="宋体" w:hAnsi="宋体" w:cs="宋体"/>
                <w:color w:val="000000"/>
                <w:sz w:val="24"/>
              </w:rPr>
              <w:t>180129班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  <w:r w:rsidRPr="00110853">
              <w:rPr>
                <w:rFonts w:ascii="宋体" w:hAnsi="宋体" w:cs="宋体"/>
                <w:color w:val="000000"/>
                <w:sz w:val="24"/>
              </w:rPr>
              <w:t>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2581B">
            <w:pPr>
              <w:jc w:val="center"/>
              <w:rPr>
                <w:rFonts w:hint="default"/>
              </w:rPr>
            </w:pPr>
            <w:r w:rsidRPr="00842437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刘赛艺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17013109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2017级会计5班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大学生社团联合会社管部副部长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842437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徐露瑶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17011436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2017级数学2班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科协技术协会秘书处副部长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王芷若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17012415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2017级经济学1班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科协技术协会外联部副部长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卞姝力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17010586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2017级中澳2班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科协技术协会学术部部长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69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王泽祺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17013546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2017级经济学3班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青年志愿者协会青年志愿者媒体宣传中心副主任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杨悦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17011185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2017级会计3班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校园文化中心体育部部长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朱胤蓉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17013813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2017级法金3班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校园文化中心外联部副部长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林静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17010713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2017级会计CMA班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校园文化中心学习部部长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蒋一帆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16010632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160202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2016级保险2班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160202班班长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施坤龙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16012215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160205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2016级投资3班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160205班班长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郭妍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16011366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2016级人力2班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160210班班长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乔慧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16010001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2016级会计5班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160213班班长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杜琳菲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16010344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2016级IAEP1班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160214班班长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钱炽爽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16011088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160220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级审计</w:t>
            </w: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IAEP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160220班班长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79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刘童童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16013364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2016级金融数学班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160221班班长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廖梓森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16010186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2016级经济统计2班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160225班班长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16011969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2016级税收2班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160227班班长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16012683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2016级投资3班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160228班班长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杨依洁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17011368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2017级会计4班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170204班班长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邓宇涛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17012162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2017级工程造价2班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170207班班长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顾怡泉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17011658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2017级数学2班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170211班班长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徐政田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17011726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2017级行政1班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170224班班长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刘心怡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17010276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2017级法会2班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170227班班长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张乐凡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17012694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2017级法会3班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170228班班长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89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许致远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17011097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2017级法会4班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170229班班长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郭佳宁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17013057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2017级金企班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170230班班长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章媛媛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17010558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170231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2017级工商2班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170231班班长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17013388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170232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2017级金企班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170232班班长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胡志昌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17012319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2017级CFA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170234班班长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汪伟杰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182020901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180204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2018级审计10班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180202</w:t>
            </w: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5C3745" w:rsidRDefault="000C4CFB" w:rsidP="0070226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曹佳欢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 w:hint="default"/>
                <w:kern w:val="0"/>
                <w:sz w:val="24"/>
              </w:rPr>
              <w:t>182051040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180204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2018级金融工程1班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F18B8" w:rsidRDefault="000C4CFB" w:rsidP="007022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kern w:val="0"/>
                <w:sz w:val="24"/>
              </w:rPr>
            </w:pPr>
            <w:r w:rsidRPr="004F18B8">
              <w:rPr>
                <w:rFonts w:asciiTheme="minorEastAsia" w:eastAsiaTheme="minorEastAsia" w:hAnsiTheme="minorEastAsia" w:cs="宋体"/>
                <w:kern w:val="0"/>
                <w:sz w:val="24"/>
              </w:rPr>
              <w:t>180204班班长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5C3745" w:rsidRDefault="000C4CFB" w:rsidP="0070226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王雪淇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182050134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2018级保险1班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180209班班长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黄鑫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182060213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2018级财政2班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180214班班长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廖玮庭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182030201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2018级工商2班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180219班班长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99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楚瀛东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182030433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2018级会计</w:t>
            </w:r>
          </w:p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（USCPA）班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180221班班长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杨祖翰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182040507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2018级行政1班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180224班班长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  <w:t>杨志翔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182010410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2018级审计3班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32FB4" w:rsidRDefault="000C4CFB" w:rsidP="00C248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default"/>
                <w:color w:val="000000"/>
                <w:kern w:val="0"/>
                <w:sz w:val="24"/>
              </w:rPr>
            </w:pPr>
            <w:r w:rsidRPr="00D32FB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180230班班长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5C3745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徐邱洋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16013316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160307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2016级计算机1班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秘书处秘书长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陆云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16013597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160307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2016级计算机1班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秘书处副秘书长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左天宇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17012316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2017级国审4班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秘书处财务部部长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罗宇辰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17010513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2017级法学3班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秘书处综合部部长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顾林赟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17011092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170303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国审2班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审计委员会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财务审计部副部长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邓雨欣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17013396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2017级金融3班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审计委员会财审部部长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黄若晨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7013527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70308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2017级法学2班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审计委员会综合部副部长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109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高俊燕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17013357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2017级法学3班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校园文化中心综合部部长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邓淼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17012700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2017级法学1班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校园文化中心文艺部部长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孙丽霞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7010671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70308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2017级法学2班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学生发展与资助服务中心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勤工助学部部长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张卓然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7012698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70314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学生发展与资助服务中心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勤工助学部副部长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马馨慧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17012999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2017级法学3班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学生发展与资助服务中心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学习支持与职业规划部部长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李晓霞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17014014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170305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学生发展与资助服务中心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资助服务部副部长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刘杨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17011907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学生发展与资助服务中心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学生事务部部长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黄雅琦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7013581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70308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2017级法学2班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学生发展与资助服务中心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学生事务部副部长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季晓宇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17010535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英语２班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学生发展与资助服务中心</w:t>
            </w:r>
            <w:r>
              <w:rPr>
                <w:rFonts w:ascii="宋体" w:hAnsi="宋体" w:cs="宋体" w:hint="default"/>
                <w:color w:val="000000"/>
                <w:sz w:val="24"/>
              </w:rPr>
              <w:t>学习支持与职业规划部副部长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张雨璐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17012346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2017级中澳1班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学生发展与资助服务中心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lastRenderedPageBreak/>
              <w:t>综合部部长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lastRenderedPageBreak/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黄偲雅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17011595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青年志愿者协会主席助理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邓晖煜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7012906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70306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2017级统计班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青年志愿者协会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文化拓展部部长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王懿荃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17010439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2017级国审1班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青协爱心护幼部部长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姜钰洁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17012844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2017级USCPA 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青年志愿者协会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文化拓展部副部长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吴玥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16013399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160307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2017级IAEP2班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对外交流中心主任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雍鑫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17011962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对外交流中心综合部副部长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50424" w:rsidRDefault="000C4CFB" w:rsidP="003571D7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450424">
              <w:rPr>
                <w:rFonts w:ascii="宋体" w:hAnsi="宋体" w:cs="宋体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50424" w:rsidRDefault="000C4CFB" w:rsidP="005B397D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450424">
              <w:rPr>
                <w:rFonts w:ascii="宋体" w:hAnsi="宋体" w:cs="宋体"/>
                <w:sz w:val="24"/>
              </w:rPr>
              <w:t>余其一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50424" w:rsidRDefault="000C4CFB" w:rsidP="003571D7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450424">
              <w:rPr>
                <w:rFonts w:ascii="宋体" w:hAnsi="宋体" w:cs="宋体"/>
                <w:sz w:val="24"/>
              </w:rPr>
              <w:t>17012364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50424" w:rsidRDefault="000C4CFB" w:rsidP="003571D7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450424">
              <w:rPr>
                <w:rFonts w:ascii="宋体" w:hAnsi="宋体" w:cs="宋体"/>
                <w:sz w:val="24"/>
              </w:rPr>
              <w:t>170310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50424" w:rsidRDefault="000C4CFB" w:rsidP="003571D7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450424">
              <w:rPr>
                <w:rFonts w:ascii="宋体" w:hAnsi="宋体" w:cs="宋体"/>
                <w:sz w:val="24"/>
              </w:rPr>
              <w:t>2017级中澳1班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450424" w:rsidRDefault="000C4CFB" w:rsidP="003571D7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450424">
              <w:rPr>
                <w:rFonts w:ascii="宋体" w:hAnsi="宋体" w:cs="宋体"/>
                <w:sz w:val="24"/>
              </w:rPr>
              <w:t>对外交流中心外联部部长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450424" w:rsidRDefault="000C4CFB" w:rsidP="003571D7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450424">
              <w:rPr>
                <w:rFonts w:ascii="宋体" w:hAnsi="宋体" w:cs="宋体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苏欣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16010278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160313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2016级审计3班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社团联合会中心主任兼澄园书院团委社团团总支部书记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成亚舒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17010503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170301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2017级英语2班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社团联合会社管部部长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夏凡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16012867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160304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英语2班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通识教育中心主任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刘想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17010835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2017级英语1班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通识教育中心综合部部长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叶姿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17011025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2017级USCPA 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通识教育中心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认证服务部部长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许丽红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17012613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新闻宣传中心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传媒资讯部部长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张婷华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17010677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英语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新闻宣传中心新媒体部部长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魏沁菁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17011240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2017级统计班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新闻宣传中心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传媒资讯部副部长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李思源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17012823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新闻宣传中心</w:t>
            </w:r>
          </w:p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视觉设计部副部长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杨逸达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17011291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法学</w:t>
            </w:r>
            <w:r>
              <w:rPr>
                <w:rFonts w:ascii="宋体" w:hAnsi="宋体" w:cs="宋体"/>
                <w:color w:val="000000"/>
                <w:sz w:val="24"/>
              </w:rPr>
              <w:t>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心理健康协会综合部副部长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周佳萱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7010728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70303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170303班班长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澄院书院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徐佳仙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17013669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170304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2017级财管2班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杨彩琳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17012427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170306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2017级USCPA 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170306班班长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王雨宁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183080319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180301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2018级国审4班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180301班班长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兰少龙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83010611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sz w:val="24"/>
              </w:rPr>
              <w:t>80303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2018级审计5班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180303班班长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徐海蓉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 w:hint="default"/>
                <w:color w:val="000000" w:themeColor="text1"/>
                <w:sz w:val="24"/>
              </w:rPr>
              <w:t>183080135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 w:hint="default"/>
                <w:color w:val="000000" w:themeColor="text1"/>
                <w:sz w:val="24"/>
              </w:rPr>
              <w:t>180306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2018级金数1班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28B6" w:rsidRDefault="000C4CFB" w:rsidP="00C2488D">
            <w:pPr>
              <w:jc w:val="center"/>
              <w:rPr>
                <w:rFonts w:ascii="宋体" w:hAnsi="宋体" w:cs="宋体" w:hint="default"/>
                <w:color w:val="000000" w:themeColor="text1"/>
                <w:sz w:val="24"/>
              </w:rPr>
            </w:pPr>
            <w:r w:rsidRPr="00E028B6">
              <w:rPr>
                <w:rFonts w:ascii="宋体" w:hAnsi="宋体" w:cs="宋体"/>
                <w:color w:val="000000" w:themeColor="text1"/>
                <w:sz w:val="24"/>
              </w:rPr>
              <w:t>180306班班长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王桂敏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183020338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180308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2018级财管3班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C2488D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180308班班长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C2488D">
            <w:pPr>
              <w:jc w:val="center"/>
              <w:rPr>
                <w:rFonts w:hint="default"/>
              </w:rPr>
            </w:pPr>
            <w:r w:rsidRPr="00642F1E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唐金湘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16011822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16级工商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CIA 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沁园书院第二学生党支部宣传委员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842437" w:rsidRDefault="000C4CFB" w:rsidP="00B2581B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廖家祥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16010082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16级金企1班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党建秘书部副部长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郝碧莹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16012542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16级工商CIA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党建组织部部长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范一迪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17011460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党建干事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周蓓蓓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16011261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16级金企2班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党建主任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朱若愚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17011193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党建干事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严子湫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16010895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16级IAEP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第一学生党支部宣传委员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徐敏慎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16011496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16级工程管理3班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第一学生党支部组织委员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严沁文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color w:val="000000"/>
                <w:sz w:val="24"/>
              </w:rPr>
              <w:t>16011480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16级国审3班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党建理论研究部部长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汤杰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color w:val="000000"/>
                <w:sz w:val="24"/>
              </w:rPr>
              <w:t>16013435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16级工程管理2班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学生党员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李星星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color w:val="000000"/>
                <w:sz w:val="24"/>
              </w:rPr>
              <w:t>16012158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16级工程管理1班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学生党员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丁鑫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color w:val="000000"/>
                <w:sz w:val="24"/>
              </w:rPr>
              <w:t>16011435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16级金融1班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学生党员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朱维宁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17011348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秘书处副秘书长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景欣奕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16011818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16级审计6班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秘书处秘书长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张艺宝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17013410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秘书处副秘书长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郑舒方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17012920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青协办公室部长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张译匀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17013110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青协公益拓展部副部长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陆佳雯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17011657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青协校园服务部部长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刘月荷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17011637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17级市营2班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青协校园服务部副部长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李子晗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17012121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IAEP 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青协办公室副部长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董玥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16011947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16级金融3班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青年志愿者协会副主任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邵纪元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17010617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color w:val="000000"/>
                <w:sz w:val="24"/>
              </w:rPr>
              <w:t>社团联合发展中心办公室副部长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王苹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16012270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16级金融3班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color w:val="000000"/>
                <w:sz w:val="24"/>
              </w:rPr>
              <w:t>社团联合发展中心主任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商嘉茜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17012967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color w:val="000000"/>
                <w:sz w:val="24"/>
              </w:rPr>
              <w:t>17级国贸1班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color w:val="000000"/>
                <w:sz w:val="24"/>
              </w:rPr>
              <w:t>社团联合发展中心社管部部长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杨莉婷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17011575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17级IAEP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科协办公室部长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张婷婷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17012557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科协学术科研部副部长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169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吴筱怡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17011369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科协学术科研部部长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董嘉晟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17012525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科协创意部副部长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张紫涵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17013039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科协实创部部长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胡晓雨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16011396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16级国审1班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对外交流中心主任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马志东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16011109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16级工程管理3班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对外交流中心副主任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王怡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17010843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17级IAEP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对外交流中心品牌活动部副部长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周瑜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17010580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17级CFA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对外交流中心高校交流部副部长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赵雨薇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17010459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17级CPA Canada班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对外交流中心外联部部长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顾萌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17010811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17级国贸2班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社区晨训部副部长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霍雅洁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17011251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17级投资1班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社区心协活动策划部部长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179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徐泽萱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17012082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17级国审4班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社区办公室部长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王晓宇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17013265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社区生活部部长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徐俪文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17013768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社区社调部部长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徐丹阳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17013461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社区宿督部部长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谭舒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17010758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17级汉语国际教育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社区晨训部部长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秦雯菁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17010883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17级国审2班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文体文艺部(原大艺团)部长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李沛哲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16011354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16级USCPA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文体主任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张雅玲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16014112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16级金融2班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文体副主任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朱靖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17011963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文体办公室部长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周文意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17011768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17级金融工程1班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文体女发副部长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189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王可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17012389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17级审计6班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文体体育部(原体拓)副部长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王艺浔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17011533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</w:t>
            </w: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学指中心办公室部长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沙宏涛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17011439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学指中心朋辈互助工作坊部长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吴建雄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16011624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16级瑞华精英</w:t>
            </w:r>
            <w:r>
              <w:rPr>
                <w:rFonts w:asciiTheme="minorEastAsia" w:eastAsiaTheme="minorEastAsia" w:hAnsiTheme="minorEastAsia"/>
                <w:sz w:val="24"/>
              </w:rPr>
              <w:t>2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学指中心主任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潘思婕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17010669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科协中心实创部副部长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倪嘉雯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17012257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沁园学生会社区维权部部长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吕颖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E04ED6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17012976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170407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2017级审计2班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学生学习与成长指导中心团队学习部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E04ED6" w:rsidRDefault="000C4CFB" w:rsidP="00E429AE">
            <w:pPr>
              <w:jc w:val="center"/>
              <w:rPr>
                <w:rFonts w:hint="default"/>
              </w:rPr>
            </w:pPr>
            <w:r w:rsidRPr="00E04ED6">
              <w:rPr>
                <w:rFonts w:ascii="宋体" w:hAnsi="宋体" w:cs="宋体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朱锦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17级国审4班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新闻传媒中心新媒体部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瞿双悦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17010006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17级投资1班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新闻传媒中心采编部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韩鹃羽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17013627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17级金融3班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新闻传媒中心采编部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199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崔妍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17012537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17级国审4班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新闻传媒中心视觉设计部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朱志远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16010563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CIA 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分团委副书记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陈淑思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17012506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分团委第二副书记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秦静宜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17012595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</w:t>
            </w: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分团委书记助理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王歆柔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17012205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17级国审4班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分团委办公室部长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杨喆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16013684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16级国审3班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160412班班长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顾晓迪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16010494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16级金融3班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160413班班长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党浩强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17012617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17级国际经济与贸易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170402班班长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袁鑫雨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17011099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17级金融工程1班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170404班班长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王妍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17010517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2017级审计1班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170406班班长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FF21EE" w:rsidRDefault="000C4CFB" w:rsidP="00E429A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209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卢森鑫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17011573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170407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2017级审计2班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170407班班长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李上蓉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17010884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2017级审计4班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170409班班长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王敏仪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17010128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17级审计6班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170411班班长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王泽权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17010146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17级投资1班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170414班班长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俞诗阳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184020430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180401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2018级财管4班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562554" w:rsidRDefault="000C4CFB" w:rsidP="00E04ED6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56255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180401班班长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FF21EE" w:rsidRDefault="000C4CFB" w:rsidP="00E429A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朱焱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184021124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18级会计5班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180402班班长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苏一鸣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184021205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18级会计6班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180403班班长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李鑫海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184050831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18级金融6班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180404班班长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羊舢禧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184050910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18级金融7班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180405班班长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聂鹏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184060316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18级电商班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180406班班长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武子怡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184060739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18级经济2班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180410班班长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钱书楠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184100126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18级汉国教班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180415班班长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221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李欢龙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184100205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18级汉语言文学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180416班班长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周雨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184010819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Pr="00976FE6">
              <w:rPr>
                <w:rFonts w:asciiTheme="minorEastAsia" w:eastAsiaTheme="minorEastAsia" w:hAnsiTheme="minorEastAsia"/>
                <w:sz w:val="24"/>
              </w:rPr>
              <w:t>18级审计7班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976FE6" w:rsidRDefault="000C4CFB" w:rsidP="00C248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976FE6">
              <w:rPr>
                <w:rFonts w:asciiTheme="minorEastAsia" w:eastAsiaTheme="minorEastAsia" w:hAnsiTheme="minorEastAsia"/>
                <w:sz w:val="24"/>
              </w:rPr>
              <w:t>180417班班长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E429AE">
            <w:pPr>
              <w:jc w:val="center"/>
              <w:rPr>
                <w:rFonts w:hint="default"/>
              </w:rPr>
            </w:pPr>
            <w:r w:rsidRPr="00FF21EE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</w:tr>
      <w:tr w:rsidR="000C4CFB" w:rsidRPr="00E04ED6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周彤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E04ED6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15011521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150402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2015级会计学(USCPA)2班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04ED6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04ED6">
              <w:rPr>
                <w:rFonts w:asciiTheme="minorEastAsia" w:eastAsiaTheme="minorEastAsia" w:hAnsiTheme="minorEastAsia"/>
                <w:sz w:val="24"/>
              </w:rPr>
              <w:t>校学生会主席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E04ED6" w:rsidRDefault="000C4CFB" w:rsidP="00B2581B">
            <w:pPr>
              <w:jc w:val="center"/>
              <w:rPr>
                <w:rFonts w:ascii="宋体" w:hAnsi="宋体" w:cs="宋体" w:hint="default"/>
                <w:sz w:val="24"/>
              </w:rPr>
            </w:pPr>
            <w:r w:rsidRPr="00E04ED6">
              <w:rPr>
                <w:rFonts w:ascii="宋体" w:hAnsi="宋体" w:cs="宋体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崔雨晴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16012538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工商管理4班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校学生会副主席兼副秘书长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丁宇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17011830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秘书处组织部副部长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柳纪强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17013607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审计1班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校园文化中心文艺部副部长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方艺璇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17011310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经济统计1班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校园文化中心体育部部长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姚瑶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17011550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税收2班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校园文化中心生活部副部长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李晨曦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17013364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170105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金融5班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校园文化中心权益部副部长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张宝月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17012608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法会2班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校园文化中心权益部部长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姚明玥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17010195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法金1班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校园文化中心礼仪队副队长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鲍馨雅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17010471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170233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工商CIA班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校园文化中心礼仪队副队长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李谦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17010275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法务会计4班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校园文化中心国旗护卫队队长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何佳霖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17013960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170101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金融1班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校园文化中心成才信息部副部长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杨子婵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16012568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160113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国贸3班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校园文化中心辩论队副队长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周倩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16010666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160102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会计2班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校园文化中心辩论队副队长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高雨婷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17010567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法金1班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张一弛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17010426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sz w:val="24"/>
              </w:rPr>
              <w:t>法会4班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sz w:val="24"/>
              </w:rPr>
              <w:t>校园文化中心办公室部长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徐慧慧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17012228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国审4班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校园文化中心学习部副部长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王豫蒙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17012985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经济2班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校园文化中心学习部部长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植政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16011363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瑞华1班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校园文化中心主席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张永达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16011070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国审4班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校园文化中心副主席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243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卜佳淇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16012721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160124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社保1班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校园文化中心副主席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詹瑗珲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16013913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工商CIA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校园文化中心副主席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朱嘉怡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16010475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财管3班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</w:t>
            </w:r>
          </w:p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欧阳嘉懿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17013727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南京审计大学学生会社团联合会活动策划部副部长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梅妤婷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17013922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170413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市场营销2班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南京审计大学学生会社团联合会活动策划部副部长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朱怡霖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17011402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IAEP 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王欣怡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17011085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170414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投资1班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张璇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17013832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法金2班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李天依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17013443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170307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法学1班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南京审计大学学生会社团联合会活动绩效部部长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裴梦瑶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17013093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物流2班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南京审计大学学生会社团联合会活动绩效部副部长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邵晨露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17013898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瑞华2班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南京审计大学学生会社团联合会社团管理部副部长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孟小晨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17013525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170106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USCPA 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南京审计大学学生会社团联合会社团发展部部长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蒋珊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17012657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170231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工商CIA班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南京审计大学学生会社团联合会社团管理部副部长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王思凡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17010190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170302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USCPA 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南京审计大学学生会社团联合会社团管理部部长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张驰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17013783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数学与应用数学2班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南京审计大学学生会社团联合会社团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管理部副部长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lastRenderedPageBreak/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258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王煜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17013618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南京审计大学学生会社团联合会办公室副部长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周捷航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16010752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投资3班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南京审计大学执行主席兼科学技术协会主席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张旭超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16014101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160314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南京审计大学科学技术协会副主席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邹龄霄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16011876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160112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CMA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南京审计大学科学技术协会副主席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铁心悦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17012847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瑞华2班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科学技术协会办公室副部长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袁双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17010705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170411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审计6班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科学技术协会办公室副部长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陶天宇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17010485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法务金融3班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科学技术协会大创部副部长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陈最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17011826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CFA 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科学技术协会大创部副部长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高楚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17010598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校学生会科学技术协会创新创业部副部长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孙中仁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17011406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170307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法学1班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校学生会科学技术协会创新创业部副部长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陈凯秋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17011351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170117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国审3班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校学生会科学技术协会学术部</w:t>
            </w:r>
          </w:p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269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蒋嘉欣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17011482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170304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宋羽婕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17011598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财政2班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李梦婷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17013958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经济统计1班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校青协校园服务部副部长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宋阳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17011440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瑞华1班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校青协校园服务部副部长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胡敏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17012011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校青协社区服务部副部长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韩凤芝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17012650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政审班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校青协社区服务部副部长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王厚洢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17010953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物流管理1班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校青协社会服务部副部长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276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梁索娜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17013587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校青协社会服务部副部长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毕欣然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17013371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税收2班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校青协红十字志愿者团团长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时熠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17012124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170405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IAEP 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校青协扶幼志愿者团体副团长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279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刘让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17011736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国审1班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校青协扶幼志愿者团体团长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张卞吉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16011252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160313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青年志愿者协会主席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陆思妤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16010544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金融7班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青年志愿者协会副主席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杨依然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17010276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170414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金融（CFA）1班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对外交流中心办公室副部长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彭金金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17013963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170107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政审班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对外交流中心品牌活动部副部长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郭梦媛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16013649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财管2班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562456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校学生会执行主席</w:t>
            </w:r>
            <w:r w:rsidR="00562456"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兼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对外交流中心执行主席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曾泽宇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16012945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金融数学班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校学生会副主席兼对外交流中心</w:t>
            </w:r>
          </w:p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刘壮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17010071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170415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金融6班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对外交流中心对外联络部部长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钱奕雯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17010992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170401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国审2班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新闻传媒中心融合营运部副部长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辛苏潼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17012602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法会1班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新闻传媒中心新闻资讯部部长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289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杜卓燃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16012110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160103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新闻传媒中心执行主席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陈婧文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17013123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新闻传媒中心新闻资讯部技术顾问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周禹萍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17010790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170105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金融5班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新闻传媒中心新闻资讯部技术顾问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黄琇楣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16011776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160115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经济2班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孙奕青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17010202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170105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金融5班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新闻传媒中心播音编导部部长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方毅峰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17011353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170109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工管2班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新闻传媒中心播音编导部副部长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刘鹭玥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17012420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170101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金融1班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新闻传媒中心融合营运部技术顾问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296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苏晓培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17012818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170233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工商管理4班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新闻传媒中心融合营运部副部长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褚欣欣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16011118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数学2班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新闻传媒中心高级技术顾问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郑应昊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16010862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数学2班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新闻传媒中心高级技术顾问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299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韩骄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17010716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经济学2班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新闻传媒中心新闻资讯部技术顾问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李馨玥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17010350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新闻传媒中心视觉设计部部长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吕思璇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17012208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内审班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新闻传媒中心视觉设计部副部长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蒋茜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17012294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物流2班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新闻传媒中心视觉设计部技术顾问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顾远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IAEP 1班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新闻传媒中心品牌管理部副部长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江秋瑜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17010169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法会3班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审计委员会办公室部长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朱琛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17013414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审计委员会办公室副部长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杨林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17013428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会计4班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审计委员会办公室副部长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李芳源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17013482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会计3班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审计委员会财务审计部副部长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王霂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17011884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出国</w:t>
            </w: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EFIT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审计委员会绩效审计部副部长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309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秦焜君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16012477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160415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金融5班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审计委员会主席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胥明月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16011392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2016级</w:t>
            </w: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财管3班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EE56F0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E56F0">
              <w:rPr>
                <w:rFonts w:asciiTheme="minorEastAsia" w:eastAsiaTheme="minorEastAsia" w:hAnsiTheme="minorEastAsia"/>
                <w:color w:val="000000"/>
                <w:sz w:val="24"/>
              </w:rPr>
              <w:t>审计委员会副主席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B30F8D">
            <w:pPr>
              <w:jc w:val="center"/>
              <w:rPr>
                <w:rFonts w:hint="default"/>
              </w:rPr>
            </w:pPr>
            <w:r w:rsidRPr="00CD055A">
              <w:rPr>
                <w:rFonts w:ascii="宋体" w:hAnsi="宋体" w:cs="宋体"/>
                <w:color w:val="000000"/>
                <w:sz w:val="24"/>
              </w:rPr>
              <w:t>校学生会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毛敏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MG1707003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150402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研究生会秘书长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王媛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MG1707004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鲍雨冉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MG1721001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邓倩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MG1702002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170311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李沫瑶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MZ1801046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审计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研究生会副主席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张衍晗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MG1803009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170406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研究生会秘书处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赵曼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MZ1805022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170402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金专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研究生会秘书处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张莹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MZ1805005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金专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研究生会秘书处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319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赵明瑀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MZ1802057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会专2班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研究生会学术部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孙娅妮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MG1802005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170105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研究生会班委理事会部长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杨婵娟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MG1803004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研究生会学术部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石徐荣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MG1806039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研究生会宣传部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刘雪琦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MZ1801051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170233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审专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研究生会宣传部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袁梦佳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MZ1801038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审专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研究生会宣传部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单蓉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MG1803012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170101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研究生会文艺部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蔡宏伟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MZ1801027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160113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审专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研究生会文艺部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徐丹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MG1721013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160102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研究生会体育部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闫奕帆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MG1801012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研究生会体育部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徐礼民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MG1803001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sz w:val="24"/>
              </w:rPr>
              <w:t>170229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研究生会体育部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高稚窈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MG1802006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研究生会外联部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副部长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詹明惠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MG1801010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170213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研究生会外联部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部长助理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吴晨霞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MG1803013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160204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研究生会志愿者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协会部长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张烨然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MG1803003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160205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研究生会志愿者</w:t>
            </w:r>
          </w:p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协会部长助理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曹杰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MG1721012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160124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研究生会职业发展部部长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  <w:tr w:rsidR="000C4CFB" w:rsidTr="000C4CFB">
        <w:trPr>
          <w:trHeight w:val="39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Pr="000C4CFB" w:rsidRDefault="000C4CFB" w:rsidP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0C4CFB">
              <w:rPr>
                <w:rFonts w:asciiTheme="minorEastAsia" w:eastAsiaTheme="minorEastAsia" w:hAnsiTheme="minorEastAsia"/>
                <w:color w:val="000000"/>
                <w:sz w:val="24"/>
              </w:rPr>
              <w:t>335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DB295B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周文文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MG1806017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FA7AB7" w:rsidRDefault="000C4CFB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FA7AB7">
              <w:rPr>
                <w:rFonts w:asciiTheme="minorEastAsia" w:eastAsiaTheme="minorEastAsia" w:hAnsiTheme="minorEastAsia"/>
                <w:color w:val="000000"/>
                <w:sz w:val="24"/>
              </w:rPr>
              <w:t>160409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级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学硕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班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CFB" w:rsidRPr="00DB295B" w:rsidRDefault="000C4CFB" w:rsidP="00B30F8D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DB295B">
              <w:rPr>
                <w:rFonts w:asciiTheme="minorEastAsia" w:eastAsiaTheme="minorEastAsia" w:hAnsiTheme="minorEastAsia"/>
                <w:color w:val="000000"/>
                <w:sz w:val="24"/>
              </w:rPr>
              <w:t>研究生会职业发展部部长助理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FB" w:rsidRDefault="000C4CFB" w:rsidP="0069715B">
            <w:pPr>
              <w:jc w:val="center"/>
              <w:rPr>
                <w:rFonts w:hint="default"/>
              </w:rPr>
            </w:pPr>
            <w:r w:rsidRPr="00843865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研究生院</w:t>
            </w:r>
          </w:p>
        </w:tc>
      </w:tr>
    </w:tbl>
    <w:p w:rsidR="00A9730A" w:rsidRPr="00623F76" w:rsidRDefault="00A9730A">
      <w:pPr>
        <w:rPr>
          <w:rFonts w:hint="default"/>
        </w:rPr>
      </w:pPr>
    </w:p>
    <w:sectPr w:rsidR="00A9730A" w:rsidRPr="0062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85" w:rsidRDefault="00532485" w:rsidP="0029236A">
      <w:pPr>
        <w:rPr>
          <w:rFonts w:hint="default"/>
        </w:rPr>
      </w:pPr>
      <w:r>
        <w:separator/>
      </w:r>
    </w:p>
  </w:endnote>
  <w:endnote w:type="continuationSeparator" w:id="0">
    <w:p w:rsidR="00532485" w:rsidRDefault="00532485" w:rsidP="0029236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85" w:rsidRDefault="00532485" w:rsidP="0029236A">
      <w:pPr>
        <w:rPr>
          <w:rFonts w:hint="default"/>
        </w:rPr>
      </w:pPr>
      <w:r>
        <w:separator/>
      </w:r>
    </w:p>
  </w:footnote>
  <w:footnote w:type="continuationSeparator" w:id="0">
    <w:p w:rsidR="00532485" w:rsidRDefault="00532485" w:rsidP="0029236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E5987"/>
    <w:rsid w:val="00023587"/>
    <w:rsid w:val="00084E0A"/>
    <w:rsid w:val="000C4CFB"/>
    <w:rsid w:val="00123150"/>
    <w:rsid w:val="00151D14"/>
    <w:rsid w:val="00190C9D"/>
    <w:rsid w:val="00192DF7"/>
    <w:rsid w:val="001C3EB7"/>
    <w:rsid w:val="001D66AC"/>
    <w:rsid w:val="00223E2A"/>
    <w:rsid w:val="00275E05"/>
    <w:rsid w:val="0029212F"/>
    <w:rsid w:val="0029236A"/>
    <w:rsid w:val="00357367"/>
    <w:rsid w:val="003B4E5F"/>
    <w:rsid w:val="003C2AD2"/>
    <w:rsid w:val="003D17B2"/>
    <w:rsid w:val="004A780A"/>
    <w:rsid w:val="004F2343"/>
    <w:rsid w:val="00521B0C"/>
    <w:rsid w:val="00532485"/>
    <w:rsid w:val="00537BF2"/>
    <w:rsid w:val="00562456"/>
    <w:rsid w:val="00597380"/>
    <w:rsid w:val="005B397D"/>
    <w:rsid w:val="005D0D24"/>
    <w:rsid w:val="005D260E"/>
    <w:rsid w:val="005E20E1"/>
    <w:rsid w:val="00600F07"/>
    <w:rsid w:val="00623F76"/>
    <w:rsid w:val="00675925"/>
    <w:rsid w:val="00680726"/>
    <w:rsid w:val="0069715B"/>
    <w:rsid w:val="006976E7"/>
    <w:rsid w:val="006B3B63"/>
    <w:rsid w:val="0070226E"/>
    <w:rsid w:val="00741175"/>
    <w:rsid w:val="00780314"/>
    <w:rsid w:val="00787026"/>
    <w:rsid w:val="00794FBC"/>
    <w:rsid w:val="008157EB"/>
    <w:rsid w:val="00836B03"/>
    <w:rsid w:val="008F2382"/>
    <w:rsid w:val="009601C6"/>
    <w:rsid w:val="00961266"/>
    <w:rsid w:val="0098020A"/>
    <w:rsid w:val="009E7540"/>
    <w:rsid w:val="00A70F6F"/>
    <w:rsid w:val="00A77D09"/>
    <w:rsid w:val="00A943E6"/>
    <w:rsid w:val="00A9730A"/>
    <w:rsid w:val="00AC3FBE"/>
    <w:rsid w:val="00AD546D"/>
    <w:rsid w:val="00B207CA"/>
    <w:rsid w:val="00B2581B"/>
    <w:rsid w:val="00B30F8D"/>
    <w:rsid w:val="00B820D7"/>
    <w:rsid w:val="00C0154D"/>
    <w:rsid w:val="00C053C3"/>
    <w:rsid w:val="00C2488D"/>
    <w:rsid w:val="00C25B83"/>
    <w:rsid w:val="00CC33EC"/>
    <w:rsid w:val="00CC5B82"/>
    <w:rsid w:val="00D03EE6"/>
    <w:rsid w:val="00D14EDE"/>
    <w:rsid w:val="00D26394"/>
    <w:rsid w:val="00D63239"/>
    <w:rsid w:val="00DA2AB8"/>
    <w:rsid w:val="00DD4144"/>
    <w:rsid w:val="00E02428"/>
    <w:rsid w:val="00E04ED6"/>
    <w:rsid w:val="00E429AE"/>
    <w:rsid w:val="00E72183"/>
    <w:rsid w:val="00E93C45"/>
    <w:rsid w:val="00EE542F"/>
    <w:rsid w:val="00F10035"/>
    <w:rsid w:val="00F33B11"/>
    <w:rsid w:val="00FA7AB7"/>
    <w:rsid w:val="00FC33D4"/>
    <w:rsid w:val="00FD1232"/>
    <w:rsid w:val="6CCE59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783C76-3F5F-498E-A35B-A1FF35DB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236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92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236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7DE5A-6223-4F20-BDC8-CA55641C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274</TotalTime>
  <Pages>15</Pages>
  <Words>2887</Words>
  <Characters>16459</Characters>
  <Application>Microsoft Office Word</Application>
  <DocSecurity>0</DocSecurity>
  <Lines>137</Lines>
  <Paragraphs>38</Paragraphs>
  <ScaleCrop>false</ScaleCrop>
  <Company>Microsoft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张兴跃zxy</dc:creator>
  <cp:lastModifiedBy>Windows 用户</cp:lastModifiedBy>
  <cp:revision>51</cp:revision>
  <dcterms:created xsi:type="dcterms:W3CDTF">2018-09-07T03:19:00Z</dcterms:created>
  <dcterms:modified xsi:type="dcterms:W3CDTF">2019-10-22T08:49:00Z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