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42" w:rsidRDefault="00DC6D38">
      <w:pPr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南京审计大学201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8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-201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9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</w:t>
      </w:r>
    </w:p>
    <w:p w:rsidR="00AF3194" w:rsidRDefault="00DC6D38">
      <w:pPr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创新创业先进个人名单</w:t>
      </w:r>
    </w:p>
    <w:p w:rsidR="00AF3194" w:rsidRPr="00DD0842" w:rsidRDefault="008C2AA4" w:rsidP="00DD0842">
      <w:pPr>
        <w:ind w:firstLineChars="100" w:firstLine="24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                                                       共74人</w:t>
      </w:r>
      <w:bookmarkStart w:id="0" w:name="_GoBack"/>
      <w:bookmarkEnd w:id="0"/>
    </w:p>
    <w:tbl>
      <w:tblPr>
        <w:tblW w:w="10224" w:type="dxa"/>
        <w:jc w:val="center"/>
        <w:tblInd w:w="239" w:type="dxa"/>
        <w:tblLayout w:type="fixed"/>
        <w:tblLook w:val="04A0" w:firstRow="1" w:lastRow="0" w:firstColumn="1" w:lastColumn="0" w:noHBand="0" w:noVBand="1"/>
      </w:tblPr>
      <w:tblGrid>
        <w:gridCol w:w="998"/>
        <w:gridCol w:w="1237"/>
        <w:gridCol w:w="1086"/>
        <w:gridCol w:w="1289"/>
        <w:gridCol w:w="5614"/>
      </w:tblGrid>
      <w:tr w:rsidR="00280B57" w:rsidTr="008C2AA4">
        <w:trPr>
          <w:trHeight w:val="39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57" w:rsidRPr="00280B57" w:rsidRDefault="00280B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57" w:rsidRDefault="00280B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B57" w:rsidRDefault="00280B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B57" w:rsidRDefault="00280B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 号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57" w:rsidRDefault="00280B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所获创新创业类的奖项</w:t>
            </w:r>
          </w:p>
        </w:tc>
      </w:tr>
      <w:tr w:rsidR="008C2AA4" w:rsidTr="008C2AA4">
        <w:trPr>
          <w:trHeight w:val="39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10095C" w:rsidRDefault="008C2AA4" w:rsidP="00ED586A">
            <w:pPr>
              <w:jc w:val="center"/>
              <w:rPr>
                <w:rFonts w:ascii="宋体" w:hAnsi="宋体" w:cs="宋体"/>
                <w:color w:val="F79646" w:themeColor="accent6"/>
                <w:sz w:val="24"/>
              </w:rPr>
            </w:pPr>
            <w:r w:rsidRPr="00417BD3">
              <w:rPr>
                <w:rFonts w:ascii="宋体" w:hAnsi="宋体" w:cs="宋体"/>
                <w:sz w:val="24"/>
              </w:rPr>
              <w:t>润园书院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ED58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程静怡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CD0491" w:rsidRDefault="008C2AA4" w:rsidP="00ED586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D0491">
              <w:rPr>
                <w:rFonts w:asciiTheme="minorEastAsia" w:eastAsiaTheme="minorEastAsia" w:hAnsiTheme="minorEastAsia"/>
                <w:sz w:val="24"/>
              </w:rPr>
              <w:t>16010863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8C2A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“挑战杯”全国竞赛江苏省选拔赛一等奖</w:t>
            </w:r>
          </w:p>
        </w:tc>
      </w:tr>
      <w:tr w:rsidR="008C2AA4" w:rsidTr="008C2AA4">
        <w:trPr>
          <w:trHeight w:val="39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郝雯利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16011008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8C2A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2018年全国大学生暑期社会实践优秀团队；润园书院寒假社会实践先进个人</w:t>
            </w:r>
          </w:p>
        </w:tc>
      </w:tr>
      <w:tr w:rsidR="008C2AA4" w:rsidTr="008C2AA4">
        <w:trPr>
          <w:trHeight w:val="39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胡玉婷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16011379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8C2A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2018江苏省</w:t>
            </w:r>
            <w:r>
              <w:rPr>
                <w:rFonts w:ascii="宋体" w:hAnsi="宋体" w:cs="宋体"/>
                <w:color w:val="000000"/>
                <w:sz w:val="24"/>
              </w:rPr>
              <w:t>挑战杯省级二等奖</w:t>
            </w:r>
          </w:p>
        </w:tc>
      </w:tr>
      <w:tr w:rsidR="008C2AA4" w:rsidTr="008C2AA4">
        <w:trPr>
          <w:trHeight w:val="39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DC6D38" w:rsidRDefault="008C2AA4" w:rsidP="00DC6D38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C6D38">
              <w:rPr>
                <w:rFonts w:ascii="宋体" w:hAnsi="宋体" w:cs="宋体" w:hint="eastAsia"/>
                <w:color w:val="000000"/>
                <w:sz w:val="24"/>
              </w:rPr>
              <w:t>邹龄霄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DC6D38" w:rsidRDefault="008C2AA4" w:rsidP="00DC6D38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C6D38">
              <w:rPr>
                <w:rFonts w:ascii="宋体" w:hAnsi="宋体" w:cs="宋体" w:hint="eastAsia"/>
                <w:color w:val="000000"/>
                <w:sz w:val="24"/>
              </w:rPr>
              <w:t>16011876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DC6D38" w:rsidRDefault="008C2AA4" w:rsidP="008C2A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C6D38">
              <w:rPr>
                <w:rFonts w:ascii="宋体" w:hAnsi="宋体" w:cs="宋体" w:hint="eastAsia"/>
                <w:color w:val="000000"/>
                <w:sz w:val="24"/>
              </w:rPr>
              <w:t>江苏省“互联网+”创新创业大赛三等奖</w:t>
            </w:r>
          </w:p>
        </w:tc>
      </w:tr>
      <w:tr w:rsidR="008C2AA4" w:rsidTr="008C2AA4">
        <w:trPr>
          <w:trHeight w:val="39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DC6D38" w:rsidRDefault="008C2AA4" w:rsidP="00DC6D38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C6D38">
              <w:rPr>
                <w:rFonts w:ascii="宋体" w:hAnsi="宋体" w:cs="宋体" w:hint="eastAsia"/>
                <w:color w:val="000000"/>
                <w:sz w:val="24"/>
              </w:rPr>
              <w:t>杨东升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DC6D38" w:rsidRDefault="008C2AA4" w:rsidP="00DC6D38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C6D38">
              <w:rPr>
                <w:rFonts w:ascii="宋体" w:hAnsi="宋体" w:cs="宋体" w:hint="eastAsia"/>
                <w:color w:val="000000"/>
                <w:sz w:val="24"/>
              </w:rPr>
              <w:t>16012362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DC6D38" w:rsidRDefault="008C2AA4" w:rsidP="008C2A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C6D38">
              <w:rPr>
                <w:rFonts w:ascii="宋体" w:hAnsi="宋体" w:cs="宋体" w:hint="eastAsia"/>
                <w:color w:val="000000"/>
                <w:sz w:val="24"/>
              </w:rPr>
              <w:t>成功完成省级重点大学生创业创新项目——物流中心的无人机模式与传统模式的比较研究</w:t>
            </w:r>
          </w:p>
        </w:tc>
      </w:tr>
      <w:tr w:rsidR="008C2AA4" w:rsidTr="008C2AA4">
        <w:trPr>
          <w:trHeight w:val="39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周心怡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16012458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8C2A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第九届“挑战杯”南京审计大学课外学术科技作品竞赛江苏省竞赛选拔赛三等奖</w:t>
            </w:r>
          </w:p>
        </w:tc>
      </w:tr>
      <w:tr w:rsidR="008C2AA4" w:rsidRPr="00DC6D38" w:rsidTr="008C2AA4">
        <w:trPr>
          <w:trHeight w:val="39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赵健巍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16012557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8C2A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数学建模国际赛（小美赛）一等奖</w:t>
            </w:r>
          </w:p>
        </w:tc>
      </w:tr>
      <w:tr w:rsidR="008C2AA4" w:rsidTr="008C2AA4">
        <w:trPr>
          <w:trHeight w:val="39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DC6D38" w:rsidRDefault="008C2AA4" w:rsidP="00DC6D38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C6D38">
              <w:rPr>
                <w:rFonts w:ascii="宋体" w:hAnsi="宋体" w:cs="宋体" w:hint="eastAsia"/>
                <w:color w:val="000000"/>
                <w:sz w:val="24"/>
              </w:rPr>
              <w:t>王恒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DC6D38" w:rsidRDefault="008C2AA4" w:rsidP="00DC6D38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C6D38">
              <w:rPr>
                <w:rFonts w:ascii="宋体" w:hAnsi="宋体" w:cs="宋体" w:hint="eastAsia"/>
                <w:color w:val="000000"/>
                <w:sz w:val="24"/>
              </w:rPr>
              <w:t>16012661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DC6D38" w:rsidRDefault="008C2AA4" w:rsidP="008C2A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C6D38">
              <w:rPr>
                <w:rFonts w:ascii="宋体" w:hAnsi="宋体" w:cs="宋体" w:hint="eastAsia"/>
                <w:color w:val="000000"/>
                <w:sz w:val="24"/>
              </w:rPr>
              <w:t>2019”链战风云“全国大学生智慧供应链创新创业挑战赛省级二等奖</w:t>
            </w:r>
          </w:p>
        </w:tc>
      </w:tr>
      <w:tr w:rsidR="008C2AA4" w:rsidTr="008C2AA4">
        <w:trPr>
          <w:trHeight w:val="39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DC6D38" w:rsidRDefault="008C2AA4" w:rsidP="00DC6D38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C6D38">
              <w:rPr>
                <w:rFonts w:ascii="宋体" w:hAnsi="宋体" w:cs="宋体" w:hint="eastAsia"/>
                <w:color w:val="000000"/>
                <w:sz w:val="24"/>
              </w:rPr>
              <w:t>黄越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DC6D38" w:rsidRDefault="008C2AA4" w:rsidP="00DC6D38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C6D38">
              <w:rPr>
                <w:rFonts w:ascii="宋体" w:hAnsi="宋体" w:cs="宋体" w:hint="eastAsia"/>
                <w:color w:val="000000"/>
                <w:sz w:val="24"/>
              </w:rPr>
              <w:t>16012758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DC6D38" w:rsidRDefault="008C2AA4" w:rsidP="008C2A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C6D38">
              <w:rPr>
                <w:rFonts w:ascii="宋体" w:hAnsi="宋体" w:cs="宋体" w:hint="eastAsia"/>
                <w:color w:val="000000"/>
                <w:sz w:val="24"/>
              </w:rPr>
              <w:t>2019”链战风云“全国大学生智慧供应链创新创业挑战赛省级二等奖</w:t>
            </w:r>
          </w:p>
        </w:tc>
      </w:tr>
      <w:tr w:rsidR="008C2AA4" w:rsidTr="008C2AA4">
        <w:trPr>
          <w:trHeight w:val="39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DC6D38" w:rsidRDefault="008C2AA4" w:rsidP="00DC6D38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C6D38">
              <w:rPr>
                <w:rFonts w:ascii="宋体" w:hAnsi="宋体" w:cs="宋体" w:hint="eastAsia"/>
                <w:color w:val="000000"/>
                <w:sz w:val="24"/>
              </w:rPr>
              <w:t>姚可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DC6D38" w:rsidRDefault="008C2AA4" w:rsidP="00DC6D38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C6D38">
              <w:rPr>
                <w:rFonts w:ascii="宋体" w:hAnsi="宋体" w:cs="宋体" w:hint="eastAsia"/>
                <w:color w:val="000000"/>
                <w:sz w:val="24"/>
              </w:rPr>
              <w:t>16012912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DC6D38" w:rsidRDefault="008C2AA4" w:rsidP="008C2A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C6D38">
              <w:rPr>
                <w:rFonts w:ascii="宋体" w:hAnsi="宋体" w:cs="宋体" w:hint="eastAsia"/>
                <w:color w:val="000000"/>
                <w:sz w:val="24"/>
              </w:rPr>
              <w:t>创青春大赛省级银奖，"互联网+“创新创业大赛校内一等奖</w:t>
            </w:r>
          </w:p>
        </w:tc>
      </w:tr>
      <w:tr w:rsidR="008C2AA4" w:rsidTr="008C2AA4">
        <w:trPr>
          <w:trHeight w:val="39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DC6D38" w:rsidRDefault="008C2AA4" w:rsidP="00DC6D38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C6D38">
              <w:rPr>
                <w:rFonts w:ascii="宋体" w:hAnsi="宋体" w:cs="宋体" w:hint="eastAsia"/>
                <w:color w:val="000000"/>
                <w:sz w:val="24"/>
              </w:rPr>
              <w:t>孙玥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DC6D38" w:rsidRDefault="008C2AA4" w:rsidP="00DC6D38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C6D38">
              <w:rPr>
                <w:rFonts w:ascii="宋体" w:hAnsi="宋体" w:cs="宋体" w:hint="eastAsia"/>
                <w:color w:val="000000"/>
                <w:sz w:val="24"/>
              </w:rPr>
              <w:t>16013192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DC6D38" w:rsidRDefault="008C2AA4" w:rsidP="008C2A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C6D38">
              <w:rPr>
                <w:rFonts w:ascii="宋体" w:hAnsi="宋体" w:cs="宋体" w:hint="eastAsia"/>
                <w:color w:val="000000"/>
                <w:sz w:val="24"/>
              </w:rPr>
              <w:t>2019”链战风云“全国大学生智慧供应链创新创业挑战赛省级二等奖</w:t>
            </w:r>
          </w:p>
        </w:tc>
      </w:tr>
      <w:tr w:rsidR="008C2AA4" w:rsidTr="008C2AA4">
        <w:trPr>
          <w:trHeight w:val="39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张诗敏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DC6D38" w:rsidRDefault="008C2AA4" w:rsidP="00DC6D38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C6D38">
              <w:rPr>
                <w:rFonts w:ascii="宋体" w:hAnsi="宋体" w:cs="宋体" w:hint="eastAsia"/>
                <w:color w:val="000000"/>
                <w:sz w:val="24"/>
              </w:rPr>
              <w:t>16013804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DC6D38" w:rsidRDefault="008C2AA4" w:rsidP="008C2A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C6D38">
              <w:rPr>
                <w:rFonts w:ascii="宋体" w:hAnsi="宋体" w:cs="宋体" w:hint="eastAsia"/>
                <w:color w:val="000000"/>
                <w:sz w:val="24"/>
              </w:rPr>
              <w:t>2019”链战风云“全国大学生智慧供应链创新创业挑战赛省级二等奖</w:t>
            </w:r>
          </w:p>
        </w:tc>
      </w:tr>
      <w:tr w:rsidR="008C2AA4" w:rsidTr="008C2AA4">
        <w:trPr>
          <w:trHeight w:val="39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10095C" w:rsidRDefault="008C2AA4" w:rsidP="00ED586A">
            <w:pPr>
              <w:jc w:val="center"/>
              <w:rPr>
                <w:rFonts w:ascii="宋体" w:hAnsi="宋体" w:cs="宋体"/>
                <w:color w:val="F79646" w:themeColor="accent6"/>
                <w:sz w:val="24"/>
              </w:rPr>
            </w:pPr>
            <w:r w:rsidRPr="00417BD3">
              <w:rPr>
                <w:rFonts w:ascii="宋体" w:hAnsi="宋体" w:cs="宋体"/>
                <w:sz w:val="24"/>
              </w:rPr>
              <w:t>润园书院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417BD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张浩宁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ED58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17010736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8C2A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“互联网+”创新创业大赛省赛三等奖</w:t>
            </w:r>
          </w:p>
        </w:tc>
      </w:tr>
      <w:tr w:rsidR="008C2AA4" w:rsidTr="008C2AA4">
        <w:trPr>
          <w:trHeight w:val="39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E533C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DC6D38" w:rsidRDefault="008C2AA4" w:rsidP="00E533CC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C6D38">
              <w:rPr>
                <w:rFonts w:ascii="宋体" w:hAnsi="宋体" w:cs="宋体" w:hint="eastAsia"/>
                <w:color w:val="000000"/>
                <w:sz w:val="24"/>
              </w:rPr>
              <w:t>胡苗苗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DC6D38" w:rsidRDefault="008C2AA4" w:rsidP="00E533CC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C6D38"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 w:rsidRPr="00DC6D38">
              <w:rPr>
                <w:rFonts w:ascii="宋体" w:hAnsi="宋体" w:cs="宋体"/>
                <w:color w:val="000000"/>
                <w:sz w:val="24"/>
              </w:rPr>
              <w:t>7010837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DC6D38" w:rsidRDefault="008C2AA4" w:rsidP="008C2A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C6D38">
              <w:rPr>
                <w:rFonts w:ascii="宋体" w:hAnsi="宋体" w:cs="宋体" w:hint="eastAsia"/>
                <w:color w:val="000000"/>
                <w:sz w:val="24"/>
              </w:rPr>
              <w:t>“双创杯”全国大学生创新创业比赛铜奖</w:t>
            </w:r>
          </w:p>
        </w:tc>
      </w:tr>
      <w:tr w:rsidR="008C2AA4" w:rsidTr="008C2AA4">
        <w:trPr>
          <w:trHeight w:val="39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陈颖琛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17011118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8C2A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第十五届新道杯沙盘模拟经营大赛江苏省决赛</w:t>
            </w:r>
          </w:p>
          <w:p w:rsidR="008C2AA4" w:rsidRDefault="008C2AA4" w:rsidP="008C2A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三等奖</w:t>
            </w:r>
          </w:p>
        </w:tc>
      </w:tr>
      <w:tr w:rsidR="008C2AA4" w:rsidTr="008C2AA4">
        <w:trPr>
          <w:trHeight w:val="39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1809E0" w:rsidRDefault="008C2AA4" w:rsidP="00DC6D38">
            <w:pPr>
              <w:jc w:val="center"/>
              <w:rPr>
                <w:rFonts w:ascii="宋体" w:hAnsi="宋体" w:cs="宋体"/>
                <w:sz w:val="24"/>
              </w:rPr>
            </w:pPr>
            <w:r w:rsidRPr="001809E0">
              <w:rPr>
                <w:rFonts w:ascii="宋体" w:hAnsi="宋体" w:cs="宋体" w:hint="eastAsia"/>
                <w:sz w:val="24"/>
              </w:rPr>
              <w:t>润园书院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1809E0" w:rsidRDefault="008C2AA4" w:rsidP="00DC6D38">
            <w:pPr>
              <w:jc w:val="center"/>
              <w:rPr>
                <w:rFonts w:ascii="宋体" w:hAnsi="宋体" w:cs="宋体"/>
                <w:sz w:val="24"/>
              </w:rPr>
            </w:pPr>
            <w:r w:rsidRPr="001809E0">
              <w:rPr>
                <w:rFonts w:ascii="宋体" w:hAnsi="宋体" w:cs="宋体" w:hint="eastAsia"/>
                <w:sz w:val="24"/>
              </w:rPr>
              <w:t>孙经沛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1809E0" w:rsidRDefault="008C2AA4" w:rsidP="001809E0">
            <w:pPr>
              <w:jc w:val="center"/>
              <w:rPr>
                <w:rFonts w:ascii="宋体" w:hAnsi="宋体" w:cs="宋体"/>
                <w:sz w:val="24"/>
              </w:rPr>
            </w:pPr>
            <w:r w:rsidRPr="001809E0">
              <w:rPr>
                <w:rFonts w:ascii="宋体" w:hAnsi="宋体" w:cs="宋体"/>
                <w:sz w:val="24"/>
              </w:rPr>
              <w:t>1701114</w:t>
            </w:r>
            <w:r w:rsidRPr="001809E0"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1809E0" w:rsidRDefault="008C2AA4" w:rsidP="008C2AA4">
            <w:pPr>
              <w:jc w:val="center"/>
              <w:rPr>
                <w:rFonts w:ascii="宋体" w:hAnsi="宋体" w:cs="宋体"/>
                <w:sz w:val="24"/>
              </w:rPr>
            </w:pPr>
            <w:r w:rsidRPr="001809E0">
              <w:rPr>
                <w:rFonts w:ascii="宋体" w:hAnsi="宋体" w:cs="宋体"/>
                <w:sz w:val="24"/>
              </w:rPr>
              <w:t>2019</w:t>
            </w:r>
            <w:r w:rsidRPr="001809E0">
              <w:rPr>
                <w:rFonts w:ascii="宋体" w:hAnsi="宋体" w:cs="宋体" w:hint="eastAsia"/>
                <w:sz w:val="24"/>
              </w:rPr>
              <w:t>年第三届全国高校贸易经济学生论坛优胜奖</w:t>
            </w:r>
          </w:p>
        </w:tc>
      </w:tr>
      <w:tr w:rsidR="008C2AA4" w:rsidTr="008C2AA4">
        <w:trPr>
          <w:trHeight w:val="39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E533C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DC6D38" w:rsidRDefault="008C2AA4" w:rsidP="00E533CC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C6D38">
              <w:rPr>
                <w:rFonts w:ascii="宋体" w:hAnsi="宋体" w:cs="宋体" w:hint="eastAsia"/>
                <w:color w:val="000000"/>
                <w:sz w:val="24"/>
              </w:rPr>
              <w:t>束东升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DC6D38" w:rsidRDefault="008C2AA4" w:rsidP="00E533CC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C6D38">
              <w:rPr>
                <w:rFonts w:ascii="宋体" w:hAnsi="宋体" w:cs="宋体" w:hint="eastAsia"/>
                <w:color w:val="000000"/>
                <w:sz w:val="24"/>
              </w:rPr>
              <w:t>17012132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DC6D38" w:rsidRDefault="008C2AA4" w:rsidP="008C2A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C6D38">
              <w:rPr>
                <w:rFonts w:ascii="宋体" w:hAnsi="宋体" w:cs="宋体" w:hint="eastAsia"/>
                <w:color w:val="000000"/>
                <w:sz w:val="24"/>
              </w:rPr>
              <w:t>校“挑战杯”三等奖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、</w:t>
            </w:r>
            <w:r w:rsidRPr="00DC6D38">
              <w:rPr>
                <w:rFonts w:ascii="宋体" w:hAnsi="宋体" w:cs="宋体" w:hint="eastAsia"/>
                <w:color w:val="000000"/>
                <w:sz w:val="24"/>
              </w:rPr>
              <w:t>校“三创赛”二等奖，国家计算机软件著作权一项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潘江玥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181020815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8C2A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第十五届全国大学生“新道杯”沙盘模拟经营大赛江苏省决赛三等奖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吴文洁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181020816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8C2A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第十五届全国大学生“新道杯”沙盘模拟经营大赛江苏省决赛三等奖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E533C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DC6D38" w:rsidRDefault="008C2AA4" w:rsidP="00E533CC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C6D38">
              <w:rPr>
                <w:rFonts w:ascii="宋体" w:hAnsi="宋体" w:cs="宋体" w:hint="eastAsia"/>
                <w:color w:val="000000"/>
                <w:sz w:val="24"/>
              </w:rPr>
              <w:t>邓畯升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DC6D38" w:rsidRDefault="008C2AA4" w:rsidP="00E533CC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C6D38">
              <w:rPr>
                <w:rFonts w:ascii="宋体" w:hAnsi="宋体" w:cs="宋体" w:hint="eastAsia"/>
                <w:color w:val="000000"/>
                <w:sz w:val="24"/>
              </w:rPr>
              <w:t>181070601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DC6D38" w:rsidRDefault="008C2AA4" w:rsidP="008C2A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C6D38">
              <w:rPr>
                <w:rFonts w:ascii="宋体" w:hAnsi="宋体" w:cs="宋体" w:hint="eastAsia"/>
                <w:color w:val="000000"/>
                <w:sz w:val="24"/>
              </w:rPr>
              <w:t>“互联网+”创业大赛校内选拔二等奖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王思洵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181090436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8C2A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2019年“互联网+”创新创业大赛校内赛一等奖；娃哈哈营销教育实践基地南京审计大学校内赛优胜奖；第三届SAP国际大学生模拟企业精英挑战赛南审校内选拔赛优胜奖。</w:t>
            </w:r>
          </w:p>
        </w:tc>
      </w:tr>
      <w:tr w:rsidR="008C2AA4" w:rsidTr="008C2AA4">
        <w:trPr>
          <w:trHeight w:val="39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蔡政煜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C6D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181091025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8C2A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2012E">
              <w:rPr>
                <w:rFonts w:ascii="宋体" w:hAnsi="宋体" w:cs="宋体" w:hint="eastAsia"/>
                <w:color w:val="000000" w:themeColor="text1"/>
                <w:sz w:val="24"/>
              </w:rPr>
              <w:t>未获奖但有相应贡献（利用微信公众号来提供送外卖送快递卖二手书等的平台）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2C6DB9" w:rsidRDefault="008C2AA4" w:rsidP="00DD0842">
            <w:pPr>
              <w:jc w:val="center"/>
              <w:rPr>
                <w:rFonts w:asciiTheme="minorEastAsia" w:hAnsiTheme="minorEastAsia"/>
                <w:sz w:val="24"/>
              </w:rPr>
            </w:pPr>
            <w:r w:rsidRPr="002C6DB9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2C6DB9" w:rsidRDefault="008C2AA4" w:rsidP="00DD0842">
            <w:pPr>
              <w:jc w:val="center"/>
              <w:rPr>
                <w:rFonts w:asciiTheme="minorEastAsia" w:hAnsiTheme="minorEastAsia"/>
                <w:sz w:val="24"/>
              </w:rPr>
            </w:pPr>
            <w:r w:rsidRPr="002C6DB9">
              <w:rPr>
                <w:rFonts w:asciiTheme="minorEastAsia" w:hAnsiTheme="minorEastAsia" w:hint="eastAsia"/>
                <w:sz w:val="24"/>
              </w:rPr>
              <w:t>沈怡雯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2C6DB9" w:rsidRDefault="008C2AA4" w:rsidP="00DD0842">
            <w:pPr>
              <w:jc w:val="center"/>
              <w:rPr>
                <w:rFonts w:asciiTheme="minorEastAsia" w:hAnsiTheme="minorEastAsia"/>
                <w:sz w:val="24"/>
              </w:rPr>
            </w:pPr>
            <w:r w:rsidRPr="002C6DB9">
              <w:rPr>
                <w:rFonts w:asciiTheme="minorEastAsia" w:hAnsiTheme="minorEastAsia" w:hint="eastAsia"/>
                <w:sz w:val="24"/>
              </w:rPr>
              <w:t>16010973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2C6DB9" w:rsidRDefault="008C2AA4" w:rsidP="008C2AA4">
            <w:pPr>
              <w:jc w:val="center"/>
              <w:rPr>
                <w:rFonts w:asciiTheme="minorEastAsia" w:hAnsiTheme="minorEastAsia"/>
                <w:sz w:val="24"/>
              </w:rPr>
            </w:pPr>
            <w:r w:rsidRPr="002C6DB9">
              <w:rPr>
                <w:rFonts w:asciiTheme="minorEastAsia" w:hAnsiTheme="minorEastAsia" w:hint="eastAsia"/>
                <w:sz w:val="24"/>
              </w:rPr>
              <w:t>大学生创新创业训练计划项目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2C6DB9" w:rsidRDefault="008C2AA4" w:rsidP="00DD0842">
            <w:pPr>
              <w:jc w:val="center"/>
              <w:rPr>
                <w:rFonts w:asciiTheme="minorEastAsia" w:hAnsiTheme="minorEastAsia"/>
                <w:sz w:val="24"/>
              </w:rPr>
            </w:pPr>
            <w:r w:rsidRPr="002C6DB9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2C6DB9" w:rsidRDefault="008C2AA4" w:rsidP="00DD0842">
            <w:pPr>
              <w:jc w:val="center"/>
              <w:rPr>
                <w:rFonts w:asciiTheme="minorEastAsia" w:hAnsiTheme="minorEastAsia"/>
                <w:sz w:val="24"/>
              </w:rPr>
            </w:pPr>
            <w:r w:rsidRPr="002C6DB9">
              <w:rPr>
                <w:rFonts w:asciiTheme="minorEastAsia" w:hAnsiTheme="minorEastAsia" w:hint="eastAsia"/>
                <w:sz w:val="24"/>
              </w:rPr>
              <w:t>高宇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2C6DB9" w:rsidRDefault="008C2AA4" w:rsidP="00DD0842">
            <w:pPr>
              <w:jc w:val="center"/>
              <w:rPr>
                <w:rFonts w:asciiTheme="minorEastAsia" w:hAnsiTheme="minorEastAsia"/>
                <w:sz w:val="24"/>
              </w:rPr>
            </w:pPr>
            <w:r w:rsidRPr="002C6DB9">
              <w:rPr>
                <w:rFonts w:asciiTheme="minorEastAsia" w:hAnsiTheme="minorEastAsia" w:hint="eastAsia"/>
                <w:sz w:val="24"/>
              </w:rPr>
              <w:t>16011099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2C6DB9" w:rsidRDefault="008C2AA4" w:rsidP="008C2AA4">
            <w:pPr>
              <w:jc w:val="center"/>
              <w:rPr>
                <w:rFonts w:asciiTheme="minorEastAsia" w:hAnsiTheme="minorEastAsia"/>
                <w:sz w:val="24"/>
              </w:rPr>
            </w:pPr>
            <w:r w:rsidRPr="002C6DB9">
              <w:rPr>
                <w:rFonts w:asciiTheme="minorEastAsia" w:hAnsiTheme="minorEastAsia" w:hint="eastAsia"/>
                <w:sz w:val="24"/>
              </w:rPr>
              <w:t>大学生创新创业训练计划项目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2C6DB9" w:rsidRDefault="008C2AA4" w:rsidP="00DD0842">
            <w:pPr>
              <w:jc w:val="center"/>
              <w:rPr>
                <w:rFonts w:asciiTheme="minorEastAsia" w:hAnsiTheme="minorEastAsia"/>
                <w:sz w:val="24"/>
              </w:rPr>
            </w:pPr>
            <w:r w:rsidRPr="002C6DB9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2C6DB9" w:rsidRDefault="008C2AA4" w:rsidP="00DD0842">
            <w:pPr>
              <w:jc w:val="center"/>
              <w:rPr>
                <w:rFonts w:asciiTheme="minorEastAsia" w:hAnsiTheme="minorEastAsia"/>
                <w:sz w:val="24"/>
              </w:rPr>
            </w:pPr>
            <w:r w:rsidRPr="002C6DB9">
              <w:rPr>
                <w:rFonts w:asciiTheme="minorEastAsia" w:hAnsiTheme="minorEastAsia" w:hint="eastAsia"/>
                <w:sz w:val="24"/>
              </w:rPr>
              <w:t>刘笑笑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2C6DB9" w:rsidRDefault="008C2AA4" w:rsidP="00DD0842">
            <w:pPr>
              <w:jc w:val="center"/>
              <w:rPr>
                <w:rFonts w:asciiTheme="minorEastAsia" w:hAnsiTheme="minorEastAsia"/>
                <w:sz w:val="24"/>
              </w:rPr>
            </w:pPr>
            <w:r w:rsidRPr="002C6DB9">
              <w:rPr>
                <w:rFonts w:asciiTheme="minorEastAsia" w:hAnsiTheme="minorEastAsia" w:hint="eastAsia"/>
                <w:sz w:val="24"/>
              </w:rPr>
              <w:t>16011309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2C6DB9" w:rsidRDefault="008C2AA4" w:rsidP="008C2AA4">
            <w:pPr>
              <w:jc w:val="center"/>
              <w:rPr>
                <w:rFonts w:asciiTheme="minorEastAsia" w:hAnsiTheme="minorEastAsia"/>
                <w:sz w:val="24"/>
              </w:rPr>
            </w:pPr>
            <w:r w:rsidRPr="002C6DB9">
              <w:rPr>
                <w:rFonts w:asciiTheme="minorEastAsia" w:hAnsiTheme="minorEastAsia" w:hint="eastAsia"/>
                <w:sz w:val="24"/>
              </w:rPr>
              <w:t>大学生实践创新训练计划项目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2C6DB9" w:rsidRDefault="008C2AA4" w:rsidP="00DD0842">
            <w:pPr>
              <w:jc w:val="center"/>
              <w:rPr>
                <w:rFonts w:asciiTheme="minorEastAsia" w:hAnsiTheme="minorEastAsia"/>
                <w:sz w:val="24"/>
              </w:rPr>
            </w:pPr>
            <w:r w:rsidRPr="002C6DB9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2C6DB9" w:rsidRDefault="008C2AA4" w:rsidP="00DD0842">
            <w:pPr>
              <w:jc w:val="center"/>
              <w:rPr>
                <w:rFonts w:asciiTheme="minorEastAsia" w:hAnsiTheme="minorEastAsia"/>
                <w:sz w:val="24"/>
              </w:rPr>
            </w:pPr>
            <w:r w:rsidRPr="002C6DB9">
              <w:rPr>
                <w:rFonts w:asciiTheme="minorEastAsia" w:hAnsiTheme="minorEastAsia" w:hint="eastAsia"/>
                <w:sz w:val="24"/>
              </w:rPr>
              <w:t>刘思杰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2C6DB9" w:rsidRDefault="008C2AA4" w:rsidP="00DD0842">
            <w:pPr>
              <w:jc w:val="center"/>
              <w:rPr>
                <w:rFonts w:asciiTheme="minorEastAsia" w:hAnsiTheme="minorEastAsia"/>
                <w:sz w:val="24"/>
              </w:rPr>
            </w:pPr>
            <w:r w:rsidRPr="002C6DB9">
              <w:rPr>
                <w:rFonts w:asciiTheme="minorEastAsia" w:hAnsiTheme="minorEastAsia" w:hint="eastAsia"/>
                <w:sz w:val="24"/>
              </w:rPr>
              <w:t>16013736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2C6DB9" w:rsidRDefault="008C2AA4" w:rsidP="008C2AA4">
            <w:pPr>
              <w:jc w:val="center"/>
              <w:rPr>
                <w:rFonts w:asciiTheme="minorEastAsia" w:hAnsiTheme="minorEastAsia"/>
                <w:sz w:val="24"/>
              </w:rPr>
            </w:pPr>
            <w:r w:rsidRPr="002C6DB9">
              <w:rPr>
                <w:rFonts w:asciiTheme="minorEastAsia" w:hAnsiTheme="minorEastAsia" w:hint="eastAsia"/>
                <w:sz w:val="24"/>
              </w:rPr>
              <w:t>实用新型专利申请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2C6DB9" w:rsidRDefault="008C2AA4" w:rsidP="00DD0842">
            <w:pPr>
              <w:jc w:val="center"/>
              <w:rPr>
                <w:rFonts w:asciiTheme="minorEastAsia" w:hAnsiTheme="minorEastAsia"/>
                <w:sz w:val="24"/>
              </w:rPr>
            </w:pPr>
            <w:r w:rsidRPr="002C6DB9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2C6DB9" w:rsidRDefault="008C2AA4" w:rsidP="00DD0842">
            <w:pPr>
              <w:jc w:val="center"/>
              <w:rPr>
                <w:rFonts w:asciiTheme="minorEastAsia" w:hAnsiTheme="minorEastAsia"/>
                <w:sz w:val="24"/>
              </w:rPr>
            </w:pPr>
            <w:r w:rsidRPr="002C6DB9">
              <w:rPr>
                <w:rFonts w:asciiTheme="minorEastAsia" w:hAnsiTheme="minorEastAsia" w:hint="eastAsia"/>
                <w:sz w:val="24"/>
              </w:rPr>
              <w:t>邬云峰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2C6DB9" w:rsidRDefault="008C2AA4" w:rsidP="00DD0842">
            <w:pPr>
              <w:jc w:val="center"/>
              <w:rPr>
                <w:rFonts w:asciiTheme="minorEastAsia" w:hAnsiTheme="minorEastAsia"/>
                <w:sz w:val="24"/>
              </w:rPr>
            </w:pPr>
            <w:r w:rsidRPr="002C6DB9">
              <w:rPr>
                <w:rFonts w:asciiTheme="minorEastAsia" w:hAnsiTheme="minorEastAsia" w:hint="eastAsia"/>
                <w:sz w:val="24"/>
              </w:rPr>
              <w:t>17013218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2C6DB9" w:rsidRDefault="008C2AA4" w:rsidP="008C2AA4">
            <w:pPr>
              <w:jc w:val="center"/>
              <w:rPr>
                <w:rFonts w:asciiTheme="minorEastAsia" w:hAnsiTheme="minorEastAsia"/>
                <w:sz w:val="24"/>
              </w:rPr>
            </w:pPr>
            <w:r w:rsidRPr="002C6DB9">
              <w:rPr>
                <w:rFonts w:asciiTheme="minorEastAsia" w:hAnsiTheme="minorEastAsia" w:hint="eastAsia"/>
                <w:sz w:val="24"/>
              </w:rPr>
              <w:t>“精益创业与产品创新”冬令营结业评选银奖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2C6DB9" w:rsidRDefault="008C2AA4" w:rsidP="00DD0842">
            <w:pPr>
              <w:jc w:val="center"/>
              <w:rPr>
                <w:rFonts w:asciiTheme="minorEastAsia" w:hAnsiTheme="minorEastAsia"/>
                <w:sz w:val="24"/>
              </w:rPr>
            </w:pPr>
            <w:r w:rsidRPr="002C6DB9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2C6DB9" w:rsidRDefault="008C2AA4" w:rsidP="00DD0842">
            <w:pPr>
              <w:jc w:val="center"/>
              <w:rPr>
                <w:rFonts w:asciiTheme="minorEastAsia" w:hAnsiTheme="minorEastAsia"/>
                <w:sz w:val="24"/>
              </w:rPr>
            </w:pPr>
            <w:r w:rsidRPr="002C6DB9">
              <w:rPr>
                <w:rFonts w:asciiTheme="minorEastAsia" w:hAnsiTheme="minorEastAsia" w:hint="eastAsia"/>
                <w:sz w:val="24"/>
              </w:rPr>
              <w:t>苏灵茜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2C6DB9" w:rsidRDefault="008C2AA4" w:rsidP="00E56914">
            <w:pPr>
              <w:jc w:val="center"/>
              <w:rPr>
                <w:rFonts w:asciiTheme="minorEastAsia" w:hAnsiTheme="minorEastAsia"/>
                <w:sz w:val="24"/>
              </w:rPr>
            </w:pPr>
            <w:r w:rsidRPr="002C6DB9">
              <w:rPr>
                <w:rFonts w:asciiTheme="minorEastAsia" w:hAnsiTheme="minorEastAsia" w:hint="eastAsia"/>
                <w:sz w:val="24"/>
              </w:rPr>
              <w:t>18202023</w:t>
            </w:r>
            <w:r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2C6DB9" w:rsidRDefault="008C2AA4" w:rsidP="008C2AA4">
            <w:pPr>
              <w:jc w:val="center"/>
              <w:rPr>
                <w:rFonts w:asciiTheme="minorEastAsia" w:hAnsiTheme="minorEastAsia"/>
                <w:sz w:val="24"/>
              </w:rPr>
            </w:pPr>
            <w:r w:rsidRPr="002C6DB9">
              <w:rPr>
                <w:rFonts w:asciiTheme="minorEastAsia" w:hAnsiTheme="minorEastAsia" w:hint="eastAsia"/>
                <w:sz w:val="24"/>
              </w:rPr>
              <w:t>“互联网+”二等奖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DD0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D0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张旭超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D0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6014101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8C2A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”互联网+”大学生创新创业大赛省级三等奖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DD0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D0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蒋晗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D0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17010347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8C2A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第十六届“挑战杯”全国大学生课外学术科技作品竞赛江苏省选拔赛</w:t>
            </w:r>
          </w:p>
          <w:p w:rsidR="008C2AA4" w:rsidRDefault="008C2AA4" w:rsidP="008C2A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三等奖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DD0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D0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刘星锐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D0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7011054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8C2A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</w:rPr>
              <w:t>019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创新创业全国管理决策模拟大赛全国总决赛二等奖；2</w:t>
            </w:r>
            <w:r>
              <w:rPr>
                <w:rFonts w:ascii="宋体" w:hAnsi="宋体" w:cs="宋体"/>
                <w:color w:val="000000"/>
                <w:sz w:val="24"/>
              </w:rPr>
              <w:t>019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创新创业全国管理决策模拟大赛全国半决赛二等奖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DD0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D0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汤亦逸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D0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17011229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8C2A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2019 “创新创业” 全国管理决策模拟大赛 全国半决赛二等奖、第九届华为财务精英挑战赛 华东赛区十强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DD0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D0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雍鑫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D0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17011962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8C2AA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第十六届“挑战杯”江苏省选拔赛省级三等奖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10095C" w:rsidRDefault="008C2AA4" w:rsidP="00ED586A">
            <w:pPr>
              <w:jc w:val="center"/>
              <w:rPr>
                <w:rFonts w:ascii="宋体" w:hAnsi="宋体" w:cs="宋体"/>
                <w:color w:val="1F497D" w:themeColor="text2"/>
                <w:sz w:val="24"/>
              </w:rPr>
            </w:pPr>
            <w:r w:rsidRPr="00417BD3">
              <w:rPr>
                <w:rFonts w:ascii="宋体" w:hAnsi="宋体" w:cs="宋体"/>
                <w:sz w:val="24"/>
              </w:rPr>
              <w:t>澄园书院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DC6D38" w:rsidRDefault="008C2AA4" w:rsidP="00ED586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徐彤彤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DC6D38" w:rsidRDefault="008C2AA4" w:rsidP="00ED586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17012246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DC6D38" w:rsidRDefault="008C2AA4" w:rsidP="008C2A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第十六届“挑战杯”江苏省选拔赛三等奖；第九届“挑战杯”南审二等奖；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2019年“互联网+”校内选拔赛三等奖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2AA4" w:rsidRDefault="008C2AA4" w:rsidP="00DD0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D0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成懿文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D0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17012259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2AA4" w:rsidRDefault="008C2AA4" w:rsidP="008C2A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第十六届江苏省“挑战杯”三等奖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DD0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D0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左天宇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D0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17012316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8C2A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“挑战杯”省级三等奖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DD0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D0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董冠仪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D0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17012589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8C2A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第十六届江苏省挑战杯省三等奖、第九届挑战杯大学生课外学术科技作品校二等奖、暑期社会实践校级结业良好、社会实践先进个人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DD0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D0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蔡璐璐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D0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17013987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8C2A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未</w:t>
            </w:r>
            <w:r>
              <w:rPr>
                <w:rFonts w:ascii="宋体" w:hAnsi="宋体" w:cs="宋体"/>
                <w:color w:val="000000"/>
                <w:sz w:val="24"/>
              </w:rPr>
              <w:t>来企业家金程杯大赛取得优胜奖，未来商业探索与创新创业实践竞赛取得优胜奖，第三届SAP国际大学生模拟企业精英挑战赛取得三等奖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DD0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D0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李超一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Default="008C2AA4" w:rsidP="00DD0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83010633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Default="008C2AA4" w:rsidP="008C2A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江苏省高等学校第十六届高等数学竞赛本科一级B组一等奖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1094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徐丽华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16011207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第十六届“挑战杯”全国大学生课外学术作品竞赛江苏省三等奖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1094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张梓芯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16011393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获得计算机软件“自适应的多源异构数据不一致发现算法控制软件V1.0”专利著作权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1094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景欣奕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16011818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第十六届“挑战杯”江苏省选拔赛三等奖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1094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保雯璐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16011844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2018“方宇杯”未来商业探索与创新创业实践竞赛全国总决赛三等奖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1094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陈秋怡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16012374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2018“方宇杯”未来商业探索与创新创业实践竞赛省赛三等奖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1094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郑思佚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16012472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2018“方宇杯”未来商业探索与创新创业实践竞赛省赛三等奖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1094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张晓萌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16013734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2018“方宇杯”未来商业探索与创新创业实践竞赛省赛三等奖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1094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尹栋琳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16013869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2018"方宇杯”未来商业探索与创新创业实践竞赛省级三等奖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1094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王佩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16013987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第十三届全国大学生“新道杯”沙盘模拟经营大赛江苏省决赛三等奖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1094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路雯琎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17011995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互联网＋大学生创新创业大赛第四届“践行杯”国赛选拔赛暨第七届“花桥国际商务城杯”省赛三等奖；获得计算机软件著作权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1094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王雪宁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17012396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江苏省创青春大赛铜奖，江苏省“互联网＋”大赛校赛二等奖，国家级大学生创新创业训练计划第一负责人；所在项目获得”同得兴”创新创业专项资金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1094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江楠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17012463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参与国家级</w:t>
            </w: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大学生创新创业训练计划《生态文明背景下环境审计推动河长制长效治水的路径研究——以秦淮河为例》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1094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成家红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17012505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参与国家级级大学生创新创业训练计划《生态文明背景下环境审计推动河长制长效治水的路径研究——以秦淮河为例》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1094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张婷婷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17012557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作为项目第一主持人获批国家级大学生创新训练计划重点项目《生态文明背景下环境审计推动河长制长效治水的路径研究——以秦淮河为例》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1094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徐子涵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17012615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参与国家级大学生创新创业训练计划《生态文明背景下环境审计推动河长制长效治水的路径研究——以秦淮河为例》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党浩强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17012617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2018-2019公益未来·玛氏箭牌‘垃圾投进趣’青年公益实践大赛”，获得全国50强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1094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杨思怡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17013379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2018-2019公益未来·玛氏箭牌‘垃圾投进趣’青年公益实践大赛”，获得全国50强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1094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徐抒思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184060955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互联网+创新创业大赛校内选拔赛二等奖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1094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谢雨洁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184100226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互联网＋创新创业大赛校内选拔二等奖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1094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成思佳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184100227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互联网＋创新创业大赛校内选拔二等奖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1094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倪诗月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01094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184100231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0109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0109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互联网+创新创业大赛校内选拔赛二等奖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190">
              <w:rPr>
                <w:rFonts w:asciiTheme="minorEastAsia" w:eastAsiaTheme="minorEastAsia" w:hAnsiTheme="minorEastAsia" w:cs="宋体"/>
                <w:color w:val="000000"/>
                <w:sz w:val="24"/>
              </w:rPr>
              <w:t>研究生院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平帅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MG1711002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77190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创青春江苏省赛铜奖，互联网+校赛一等奖，校团委评选十佳青年创新创业类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cs="宋体"/>
                <w:color w:val="000000"/>
                <w:sz w:val="24"/>
              </w:rPr>
              <w:t>研究生院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鲍雨冉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MG1721001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77190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主持江苏省研究生科研与实践创新计划项目《影子银行的审计风险模型重构——基于政府审计视角》（SJKY19_1577）获得立项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190">
              <w:rPr>
                <w:rFonts w:asciiTheme="minorEastAsia" w:eastAsiaTheme="minorEastAsia" w:hAnsiTheme="minorEastAsia" w:cs="宋体"/>
                <w:color w:val="000000"/>
                <w:sz w:val="24"/>
              </w:rPr>
              <w:t>研究生院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李雪颖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MG1801009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77190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SJKY19_1579《自然资源离任审计与扶贫审计协同审计模式研究》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190">
              <w:rPr>
                <w:rFonts w:asciiTheme="minorEastAsia" w:eastAsiaTheme="minorEastAsia" w:hAnsiTheme="minorEastAsia" w:cs="宋体"/>
                <w:color w:val="000000"/>
                <w:sz w:val="24"/>
              </w:rPr>
              <w:t>研究生院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景雪峰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MG1802003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77190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江苏省研究生科研创新计划项目：《政府审计对地方政府债券发行定价的影响机制研究：基于财政透明度的中介效应》( KYCX19_1542)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190">
              <w:rPr>
                <w:rFonts w:asciiTheme="minorEastAsia" w:eastAsiaTheme="minorEastAsia" w:hAnsiTheme="minorEastAsia" w:cs="宋体"/>
                <w:color w:val="000000"/>
                <w:sz w:val="24"/>
              </w:rPr>
              <w:t>研究生院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吴晨霞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MG1803013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77190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企业个体DNA对组织绩效的影响机制研究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190">
              <w:rPr>
                <w:rFonts w:asciiTheme="minorEastAsia" w:eastAsiaTheme="minorEastAsia" w:hAnsiTheme="minorEastAsia" w:cs="宋体"/>
                <w:color w:val="000000"/>
                <w:sz w:val="24"/>
              </w:rPr>
              <w:t>研究生院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马媌媌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MG1806037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77190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江苏省研究生科研与实践创新计划项目“毗邻效应、校地协同与长三角地区产业创新发展研究”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190">
              <w:rPr>
                <w:rFonts w:asciiTheme="minorEastAsia" w:eastAsiaTheme="minorEastAsia" w:hAnsiTheme="minorEastAsia" w:cs="宋体"/>
                <w:color w:val="000000"/>
                <w:sz w:val="24"/>
              </w:rPr>
              <w:t>研究生院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刘美尧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MG1808002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77190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2019.7 获得江苏省研究生数学建模科研创新实践大赛二等奖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；</w:t>
            </w: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br/>
              <w:t>2018.12 申报江苏省研究生培养创新工程项目《噪音和价格相依下的波动率研究及其在金融高频数据的应用》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190">
              <w:rPr>
                <w:rFonts w:asciiTheme="minorEastAsia" w:eastAsiaTheme="minorEastAsia" w:hAnsiTheme="minorEastAsia" w:cs="宋体"/>
                <w:color w:val="000000"/>
                <w:sz w:val="24"/>
              </w:rPr>
              <w:t>研究生院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付大利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MG1808007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77190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江苏省研究生数学建模科研创新实践大赛获二等奖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190">
              <w:rPr>
                <w:rFonts w:asciiTheme="minorEastAsia" w:eastAsiaTheme="minorEastAsia" w:hAnsiTheme="minorEastAsia" w:cs="宋体"/>
                <w:color w:val="000000"/>
                <w:sz w:val="24"/>
              </w:rPr>
              <w:t>研究生院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罗学洪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MG1808008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77190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江苏省研究生数学建模科研创新实践大赛二等奖、江苏省研究生科研与实践创新计划项目（环境污染数据的非参数估计）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190">
              <w:rPr>
                <w:rFonts w:asciiTheme="minorEastAsia" w:eastAsiaTheme="minorEastAsia" w:hAnsiTheme="minorEastAsia" w:cs="宋体"/>
                <w:color w:val="000000"/>
                <w:sz w:val="24"/>
              </w:rPr>
              <w:t>研究生院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胡钧歌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MZ1801050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77190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2018年江苏省研究生实践创新计划省级立项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190">
              <w:rPr>
                <w:rFonts w:asciiTheme="minorEastAsia" w:eastAsiaTheme="minorEastAsia" w:hAnsiTheme="minorEastAsia" w:cs="宋体"/>
                <w:color w:val="000000"/>
                <w:sz w:val="24"/>
              </w:rPr>
              <w:t>研究生院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孙媛媛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MZ1801057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77190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资源环境审计对经济高质量发展的影响：理论与实证研究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190">
              <w:rPr>
                <w:rFonts w:asciiTheme="minorEastAsia" w:eastAsiaTheme="minorEastAsia" w:hAnsiTheme="minorEastAsia" w:cs="宋体"/>
                <w:color w:val="000000"/>
                <w:sz w:val="24"/>
              </w:rPr>
              <w:t>研究生院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李晗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MZ1801072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77190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SJCX19_0465《乡村振兴战略下农村环境治理绩效审计研究——以南京市为例》，成功申请了“乡村振兴战略下农村环境治理绩效审计平台”的计算机软件著作权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190">
              <w:rPr>
                <w:rFonts w:asciiTheme="minorEastAsia" w:eastAsiaTheme="minorEastAsia" w:hAnsiTheme="minorEastAsia" w:cs="宋体"/>
                <w:color w:val="000000"/>
                <w:sz w:val="24"/>
              </w:rPr>
              <w:t>研究生院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夏琦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MZ1801106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77190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审计大数据可拓化关联系统V1.0.</w:t>
            </w:r>
          </w:p>
        </w:tc>
      </w:tr>
      <w:tr w:rsidR="008C2AA4" w:rsidTr="008C2AA4">
        <w:trPr>
          <w:trHeight w:val="11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8C2AA4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C2A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190">
              <w:rPr>
                <w:rFonts w:asciiTheme="minorEastAsia" w:eastAsiaTheme="minorEastAsia" w:hAnsiTheme="minorEastAsia" w:cs="宋体"/>
                <w:color w:val="000000"/>
                <w:sz w:val="24"/>
              </w:rPr>
              <w:t>研究生院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巫心培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AA4" w:rsidRPr="00477190" w:rsidRDefault="008C2AA4" w:rsidP="00EE3D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MZ1801110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A4" w:rsidRPr="00477190" w:rsidRDefault="008C2AA4" w:rsidP="008C2A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47719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媒体关注对领导干部自然资源资产离任审计发展的影响研究（SJCX19_0532）</w:t>
            </w:r>
          </w:p>
        </w:tc>
      </w:tr>
    </w:tbl>
    <w:p w:rsidR="00AF3194" w:rsidRDefault="00AF3194" w:rsidP="00DD0842">
      <w:pPr>
        <w:tabs>
          <w:tab w:val="left" w:pos="5862"/>
        </w:tabs>
      </w:pPr>
    </w:p>
    <w:sectPr w:rsidR="00AF3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A0" w:rsidRDefault="004506A0" w:rsidP="00E56914">
      <w:r>
        <w:separator/>
      </w:r>
    </w:p>
  </w:endnote>
  <w:endnote w:type="continuationSeparator" w:id="0">
    <w:p w:rsidR="004506A0" w:rsidRDefault="004506A0" w:rsidP="00E5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A0" w:rsidRDefault="004506A0" w:rsidP="00E56914">
      <w:r>
        <w:separator/>
      </w:r>
    </w:p>
  </w:footnote>
  <w:footnote w:type="continuationSeparator" w:id="0">
    <w:p w:rsidR="004506A0" w:rsidRDefault="004506A0" w:rsidP="00E56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97"/>
    <w:rsid w:val="001809E0"/>
    <w:rsid w:val="00192297"/>
    <w:rsid w:val="00280B57"/>
    <w:rsid w:val="00417BD3"/>
    <w:rsid w:val="004506A0"/>
    <w:rsid w:val="00485A32"/>
    <w:rsid w:val="00560C16"/>
    <w:rsid w:val="00837D4C"/>
    <w:rsid w:val="008C2AA4"/>
    <w:rsid w:val="00916D0D"/>
    <w:rsid w:val="00957917"/>
    <w:rsid w:val="00AF3194"/>
    <w:rsid w:val="00BC67AB"/>
    <w:rsid w:val="00D06B36"/>
    <w:rsid w:val="00D55B72"/>
    <w:rsid w:val="00DC6D38"/>
    <w:rsid w:val="00DD0842"/>
    <w:rsid w:val="00E41503"/>
    <w:rsid w:val="00E56914"/>
    <w:rsid w:val="00E86D0B"/>
    <w:rsid w:val="00F2012E"/>
    <w:rsid w:val="00FA58C2"/>
    <w:rsid w:val="174F1107"/>
    <w:rsid w:val="2E1E62A0"/>
    <w:rsid w:val="7DC9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  <w:bCs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  <w:bCs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2134E2-11C6-4BBB-A1AE-5B5AD7E4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98</TotalTime>
  <Pages>1</Pages>
  <Words>639</Words>
  <Characters>3648</Characters>
  <Application>Microsoft Office Word</Application>
  <DocSecurity>0</DocSecurity>
  <Lines>30</Lines>
  <Paragraphs>8</Paragraphs>
  <ScaleCrop>false</ScaleCrop>
  <Company>Microsoft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张兴跃zxy</dc:creator>
  <cp:lastModifiedBy>asus</cp:lastModifiedBy>
  <cp:revision>24</cp:revision>
  <dcterms:created xsi:type="dcterms:W3CDTF">2019-09-24T17:05:00Z</dcterms:created>
  <dcterms:modified xsi:type="dcterms:W3CDTF">2019-10-22T03:17:00Z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